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49C6B" w14:textId="77777777" w:rsidR="002F0A9E" w:rsidRPr="0044670B" w:rsidRDefault="002F0A9E" w:rsidP="002F0A9E">
      <w:pPr>
        <w:pStyle w:val="Opmaakprofieladres"/>
      </w:pPr>
      <w:r>
        <w:t xml:space="preserve">Mevrouw </w:t>
      </w:r>
      <w:r w:rsidR="00D73000">
        <w:t>Ingrid Lieten</w:t>
      </w:r>
    </w:p>
    <w:p w14:paraId="4E51856B" w14:textId="77777777" w:rsidR="00D73000" w:rsidRDefault="00D73000" w:rsidP="00D73000">
      <w:pPr>
        <w:pStyle w:val="Opmaakprofieladres"/>
      </w:pPr>
      <w:r>
        <w:t>Vlaams Viceminister-president</w:t>
      </w:r>
    </w:p>
    <w:p w14:paraId="28783DD4" w14:textId="77777777" w:rsidR="00D73000" w:rsidRDefault="00D73000" w:rsidP="00D73000">
      <w:pPr>
        <w:pStyle w:val="Opmaakprofieladres"/>
      </w:pPr>
      <w:r>
        <w:t>Vlaams minister van Innovatie, Overheidsinvesteringen, Media en Armoedebestrijding</w:t>
      </w:r>
    </w:p>
    <w:p w14:paraId="27E8AD55" w14:textId="77777777" w:rsidR="00D73000" w:rsidRDefault="00D73000" w:rsidP="00D73000">
      <w:pPr>
        <w:pStyle w:val="Opmaakprofieladres"/>
      </w:pPr>
      <w:r>
        <w:t>Martelaarsplein 7</w:t>
      </w:r>
    </w:p>
    <w:p w14:paraId="244E5C04" w14:textId="77777777" w:rsidR="00D73000" w:rsidRDefault="00D73000" w:rsidP="00D73000">
      <w:pPr>
        <w:pStyle w:val="Opmaakprofieladres"/>
      </w:pPr>
    </w:p>
    <w:p w14:paraId="6D2CB987" w14:textId="77777777" w:rsidR="002F0A9E" w:rsidRDefault="00D73000" w:rsidP="00D73000">
      <w:pPr>
        <w:pStyle w:val="Opmaakprofieladres"/>
      </w:pPr>
      <w:r>
        <w:t>1000    BRUSSEL</w:t>
      </w:r>
    </w:p>
    <w:p w14:paraId="67D65319" w14:textId="77777777" w:rsidR="002F0A9E" w:rsidRDefault="002F0A9E" w:rsidP="002F0A9E">
      <w:pPr>
        <w:pStyle w:val="Opmaakprofieladres"/>
      </w:pPr>
    </w:p>
    <w:p w14:paraId="243EC505" w14:textId="77777777" w:rsidR="002F0A9E" w:rsidRDefault="002F0A9E" w:rsidP="002F0A9E">
      <w:pPr>
        <w:pStyle w:val="Opmaakprofieladres"/>
      </w:pPr>
    </w:p>
    <w:p w14:paraId="1719099D" w14:textId="77777777" w:rsidR="002F0A9E" w:rsidRDefault="002F0A9E" w:rsidP="002F0A9E">
      <w:pPr>
        <w:pStyle w:val="Opmaakprofieladres"/>
      </w:pPr>
    </w:p>
    <w:p w14:paraId="369299BD" w14:textId="77777777" w:rsidR="002F0A9E" w:rsidRDefault="002F0A9E" w:rsidP="002F0A9E">
      <w:pPr>
        <w:pStyle w:val="referentiekop"/>
        <w:tabs>
          <w:tab w:val="clear" w:pos="7371"/>
          <w:tab w:val="left" w:pos="6521"/>
        </w:tabs>
      </w:pPr>
      <w:r>
        <w:t>contactpersoon</w:t>
      </w:r>
      <w:r>
        <w:tab/>
        <w:t>ons kenmerk</w:t>
      </w:r>
      <w:r>
        <w:tab/>
        <w:t>Brussel</w:t>
      </w:r>
    </w:p>
    <w:p w14:paraId="3120A900" w14:textId="77777777" w:rsidR="002F0A9E" w:rsidRPr="00314132" w:rsidRDefault="002F0A9E" w:rsidP="002F0A9E">
      <w:pPr>
        <w:pStyle w:val="referentieregel"/>
        <w:tabs>
          <w:tab w:val="clear" w:pos="7371"/>
          <w:tab w:val="left" w:pos="6521"/>
        </w:tabs>
      </w:pPr>
      <w:r w:rsidRPr="00314132">
        <w:t>Michel Dethée</w:t>
      </w:r>
      <w:r w:rsidRPr="00314132">
        <w:tab/>
        <w:t>SERV_BR_201</w:t>
      </w:r>
      <w:r w:rsidR="008301B5">
        <w:t>40505</w:t>
      </w:r>
      <w:r w:rsidRPr="00314132">
        <w:t>_</w:t>
      </w:r>
      <w:r w:rsidR="00D73000">
        <w:t>steunpunt_armoede</w:t>
      </w:r>
      <w:r w:rsidRPr="00314132">
        <w:t>_mdit</w:t>
      </w:r>
      <w:r w:rsidRPr="00314132">
        <w:tab/>
      </w:r>
      <w:r w:rsidR="008301B5">
        <w:t>5 mei</w:t>
      </w:r>
      <w:r w:rsidRPr="00314132">
        <w:t xml:space="preserve"> 201</w:t>
      </w:r>
      <w:r w:rsidR="008301B5">
        <w:t>4</w:t>
      </w:r>
    </w:p>
    <w:p w14:paraId="4D002776" w14:textId="77777777" w:rsidR="002F0A9E" w:rsidRPr="00D1687A" w:rsidRDefault="002F0A9E" w:rsidP="002F0A9E">
      <w:pPr>
        <w:pStyle w:val="referentieregel"/>
      </w:pPr>
      <w:r>
        <w:t>mdethee@serv.be</w:t>
      </w:r>
    </w:p>
    <w:p w14:paraId="19F6B821" w14:textId="77777777" w:rsidR="002F0A9E" w:rsidRDefault="002F0A9E" w:rsidP="002F0A9E">
      <w:pPr>
        <w:spacing w:after="0"/>
      </w:pPr>
    </w:p>
    <w:p w14:paraId="290290CC" w14:textId="77777777" w:rsidR="002F0A9E" w:rsidRDefault="002F0A9E" w:rsidP="00D73000">
      <w:pPr>
        <w:spacing w:after="0"/>
      </w:pPr>
    </w:p>
    <w:p w14:paraId="6279AE89" w14:textId="77777777" w:rsidR="00D73000" w:rsidRPr="00D73000" w:rsidRDefault="00D73000" w:rsidP="00D73000">
      <w:pPr>
        <w:spacing w:after="0"/>
        <w:rPr>
          <w:b/>
          <w:bCs/>
        </w:rPr>
      </w:pPr>
      <w:r w:rsidRPr="00D73000">
        <w:rPr>
          <w:b/>
          <w:bCs/>
        </w:rPr>
        <w:t>Tweejaarlijks verslag van het Steunpunt tot bestrijding van armoede, bestaansonzekerheid en sociale uitsluiting</w:t>
      </w:r>
    </w:p>
    <w:p w14:paraId="7129A219" w14:textId="77777777" w:rsidR="00D73000" w:rsidRDefault="00D73000" w:rsidP="00D73000">
      <w:pPr>
        <w:spacing w:after="0"/>
      </w:pPr>
    </w:p>
    <w:p w14:paraId="653C7B3C" w14:textId="77777777" w:rsidR="00D73000" w:rsidRDefault="00D73000" w:rsidP="00D73000">
      <w:pPr>
        <w:spacing w:after="0"/>
      </w:pPr>
      <w:r>
        <w:t>Mevrouw de Minister,</w:t>
      </w:r>
    </w:p>
    <w:p w14:paraId="5C50AB33" w14:textId="77777777" w:rsidR="00D73000" w:rsidRDefault="00D73000" w:rsidP="00D73000">
      <w:pPr>
        <w:spacing w:after="0"/>
      </w:pPr>
    </w:p>
    <w:p w14:paraId="1DC4ADC7" w14:textId="77777777" w:rsidR="00D73000" w:rsidRPr="00D73000" w:rsidRDefault="00D73000" w:rsidP="00D73000">
      <w:pPr>
        <w:pStyle w:val="Eerstetekst"/>
        <w:tabs>
          <w:tab w:val="left" w:pos="0"/>
        </w:tabs>
        <w:spacing w:after="120" w:line="280" w:lineRule="atLeast"/>
        <w:ind w:right="-1"/>
        <w:rPr>
          <w:rFonts w:cs="Arial"/>
          <w:color w:val="000000"/>
          <w:szCs w:val="24"/>
        </w:rPr>
      </w:pPr>
      <w:r w:rsidRPr="00D73000">
        <w:rPr>
          <w:rFonts w:cs="Arial"/>
          <w:color w:val="000000"/>
          <w:szCs w:val="24"/>
        </w:rPr>
        <w:t xml:space="preserve">Ik heb uw brief </w:t>
      </w:r>
      <w:r w:rsidR="008301B5">
        <w:rPr>
          <w:rFonts w:cs="Arial"/>
          <w:color w:val="000000"/>
          <w:szCs w:val="24"/>
        </w:rPr>
        <w:t xml:space="preserve">dd. 22 april 2014 </w:t>
      </w:r>
      <w:r w:rsidRPr="00D73000">
        <w:rPr>
          <w:rFonts w:cs="Arial"/>
          <w:color w:val="000000"/>
          <w:szCs w:val="24"/>
        </w:rPr>
        <w:t>met betrekking tot he</w:t>
      </w:r>
      <w:r w:rsidRPr="00D73000">
        <w:rPr>
          <w:rFonts w:cs="Arial"/>
        </w:rPr>
        <w:t>t t</w:t>
      </w:r>
      <w:r w:rsidRPr="00D73000">
        <w:rPr>
          <w:rFonts w:cs="Arial"/>
          <w:color w:val="000000"/>
          <w:szCs w:val="24"/>
        </w:rPr>
        <w:t xml:space="preserve">weejaarlijks verslag van het federaal Steunpunt tot </w:t>
      </w:r>
      <w:r w:rsidR="008301B5">
        <w:rPr>
          <w:rFonts w:cs="Arial"/>
          <w:color w:val="000000"/>
          <w:szCs w:val="24"/>
        </w:rPr>
        <w:t xml:space="preserve">bestrijding van </w:t>
      </w:r>
      <w:r w:rsidRPr="00D73000">
        <w:rPr>
          <w:rFonts w:cs="Arial"/>
          <w:color w:val="000000"/>
          <w:szCs w:val="24"/>
        </w:rPr>
        <w:t>armoede</w:t>
      </w:r>
      <w:r w:rsidR="008301B5">
        <w:rPr>
          <w:rFonts w:cs="Arial"/>
          <w:color w:val="000000"/>
          <w:szCs w:val="24"/>
        </w:rPr>
        <w:t>, bestaansonzekerheid en sociale uitsluiting</w:t>
      </w:r>
      <w:r w:rsidRPr="00D73000">
        <w:rPr>
          <w:rFonts w:cs="Arial"/>
          <w:color w:val="000000"/>
          <w:szCs w:val="24"/>
        </w:rPr>
        <w:t xml:space="preserve"> </w:t>
      </w:r>
      <w:r w:rsidRPr="00D73000">
        <w:rPr>
          <w:rFonts w:cs="Arial"/>
          <w:bCs/>
        </w:rPr>
        <w:t>goed ontvangen.</w:t>
      </w:r>
    </w:p>
    <w:p w14:paraId="1D4B7480" w14:textId="77777777" w:rsidR="00D73000" w:rsidRDefault="00D73000" w:rsidP="00D73000">
      <w:pPr>
        <w:tabs>
          <w:tab w:val="num" w:pos="784"/>
        </w:tabs>
      </w:pPr>
      <w:r>
        <w:t xml:space="preserve">Het is u bekend, zoals </w:t>
      </w:r>
      <w:r w:rsidR="008301B5">
        <w:t>laatstelijk aangegeven in onze brief van 7 maart 2012 naar aanleiding van het tweejaarlijks verslag van het Steunpunt hoger vermeld over de periode 2010-2011</w:t>
      </w:r>
      <w:r>
        <w:t xml:space="preserve">, dat de SERV reeds geruime tijd verkiest als zodanig geen advies te formuleren over de actieplannen en verslagen inzake armoedebestrijding die op Vlaams niveau of federaal niveau worden neergelegd. Deze zienswijze doet niets af aan de door de Vlaamse sociale partners voorgestane </w:t>
      </w:r>
      <w:r w:rsidRPr="00584D53">
        <w:t xml:space="preserve">structurele betrokkenheid bij </w:t>
      </w:r>
      <w:r>
        <w:t xml:space="preserve">het </w:t>
      </w:r>
      <w:r w:rsidRPr="00584D53">
        <w:t>beleid</w:t>
      </w:r>
      <w:r>
        <w:t xml:space="preserve"> ter bestrijding van de armoede.</w:t>
      </w:r>
    </w:p>
    <w:p w14:paraId="72C117BB" w14:textId="77777777" w:rsidR="00D73000" w:rsidRDefault="00D73000" w:rsidP="00D73000">
      <w:pPr>
        <w:tabs>
          <w:tab w:val="num" w:pos="784"/>
        </w:tabs>
      </w:pPr>
      <w:r>
        <w:t xml:space="preserve">Als zodanig </w:t>
      </w:r>
      <w:r w:rsidR="008301B5">
        <w:t>is</w:t>
      </w:r>
      <w:r>
        <w:t xml:space="preserve"> de SERV </w:t>
      </w:r>
      <w:r w:rsidR="008301B5">
        <w:t>vragende partij</w:t>
      </w:r>
      <w:r>
        <w:t xml:space="preserve"> om het verslag van het federaal steunpunt inzake armoedebestrijding te bespreken </w:t>
      </w:r>
      <w:r w:rsidRPr="00EC4680">
        <w:t xml:space="preserve">binnen </w:t>
      </w:r>
      <w:r w:rsidR="008301B5">
        <w:t>de</w:t>
      </w:r>
      <w:r w:rsidRPr="00EC4680">
        <w:t xml:space="preserve"> VESOC</w:t>
      </w:r>
      <w:r w:rsidR="008301B5">
        <w:t>-werkgroep</w:t>
      </w:r>
      <w:r>
        <w:t xml:space="preserve">. De SERV acht deze vorm van structurele betrokkenheid als meest efficiënt en wenst op deze wijze wat hem betreft, uitvoering te geven aan de bepalingen van de Samenwerkingsovereenkomst van 5 mei 1998 tussen de federale staat, de gemeenschappen en de gewesten betreffende de bestendiging van het armoedebeleid. </w:t>
      </w:r>
    </w:p>
    <w:p w14:paraId="74B85AD7" w14:textId="77777777" w:rsidR="00D73000" w:rsidRDefault="00D73000" w:rsidP="00D73000">
      <w:pPr>
        <w:rPr>
          <w:rFonts w:cs="Arial"/>
          <w:color w:val="000000"/>
        </w:rPr>
      </w:pPr>
      <w:r>
        <w:rPr>
          <w:rFonts w:cs="Arial"/>
          <w:color w:val="000000"/>
        </w:rPr>
        <w:t xml:space="preserve">Vandaar, </w:t>
      </w:r>
      <w:r w:rsidR="00F05A4D">
        <w:rPr>
          <w:rFonts w:cs="Arial"/>
          <w:color w:val="000000"/>
        </w:rPr>
        <w:t>m</w:t>
      </w:r>
      <w:r>
        <w:rPr>
          <w:rFonts w:cs="Arial"/>
          <w:color w:val="000000"/>
        </w:rPr>
        <w:t>evrouw</w:t>
      </w:r>
      <w:r w:rsidR="00F05A4D">
        <w:rPr>
          <w:rFonts w:cs="Arial"/>
          <w:color w:val="000000"/>
        </w:rPr>
        <w:t xml:space="preserve"> de m</w:t>
      </w:r>
      <w:r>
        <w:rPr>
          <w:rFonts w:cs="Arial"/>
          <w:color w:val="000000"/>
        </w:rPr>
        <w:t>inister, kijk ik uit naar de agendering van het dossier op het VESOC-overleg.</w:t>
      </w:r>
      <w:bookmarkStart w:id="0" w:name="_GoBack"/>
      <w:bookmarkEnd w:id="0"/>
    </w:p>
    <w:p w14:paraId="5F81D853" w14:textId="77777777" w:rsidR="00D73000" w:rsidRDefault="00D73000" w:rsidP="00D73000">
      <w:pPr>
        <w:rPr>
          <w:rFonts w:cs="Arial"/>
          <w:color w:val="000000"/>
        </w:rPr>
      </w:pPr>
      <w:r>
        <w:rPr>
          <w:rFonts w:cs="Arial"/>
          <w:color w:val="000000"/>
        </w:rPr>
        <w:t>Ik hoop u hiermee van dienst te zijn geweest,</w:t>
      </w:r>
    </w:p>
    <w:p w14:paraId="36C27203" w14:textId="77777777" w:rsidR="002F0A9E" w:rsidRPr="00850542" w:rsidRDefault="002F0A9E" w:rsidP="00D73000">
      <w:pPr>
        <w:spacing w:after="0"/>
        <w:rPr>
          <w:vanish/>
        </w:rPr>
      </w:pPr>
      <w:r w:rsidRPr="00850542">
        <w:rPr>
          <w:vanish/>
        </w:rPr>
        <w:t xml:space="preserve">Verwijs naar de adviesvraag. Beschrijf kort de aandachtspunten uit het advies. </w:t>
      </w:r>
    </w:p>
    <w:p w14:paraId="5C9CC05E" w14:textId="77777777" w:rsidR="002F0A9E" w:rsidRPr="00850542" w:rsidRDefault="002F0A9E" w:rsidP="00D73000">
      <w:pPr>
        <w:spacing w:after="0"/>
        <w:rPr>
          <w:vanish/>
        </w:rPr>
      </w:pPr>
    </w:p>
    <w:p w14:paraId="048CC9D7" w14:textId="77777777" w:rsidR="002F0A9E" w:rsidRPr="00850542" w:rsidRDefault="002F0A9E" w:rsidP="00D73000">
      <w:pPr>
        <w:spacing w:after="0"/>
        <w:rPr>
          <w:vanish/>
        </w:rPr>
      </w:pPr>
      <w:r w:rsidRPr="00850542">
        <w:rPr>
          <w:vanish/>
        </w:rPr>
        <w:t xml:space="preserve">De SERV is steeds bereid dit advies verder toe te lichten. </w:t>
      </w:r>
    </w:p>
    <w:p w14:paraId="282801F7" w14:textId="77777777" w:rsidR="002F0A9E" w:rsidRDefault="002F0A9E" w:rsidP="00D73000">
      <w:pPr>
        <w:spacing w:after="0"/>
      </w:pPr>
    </w:p>
    <w:p w14:paraId="21E037CD" w14:textId="77777777" w:rsidR="002F0A9E" w:rsidRDefault="002F0A9E" w:rsidP="00D73000">
      <w:pPr>
        <w:spacing w:after="0"/>
      </w:pPr>
    </w:p>
    <w:p w14:paraId="31C9697F" w14:textId="77777777" w:rsidR="002F0A9E" w:rsidRPr="00F91057" w:rsidRDefault="002F0A9E" w:rsidP="00D73000">
      <w:pPr>
        <w:spacing w:after="0"/>
        <w:rPr>
          <w:szCs w:val="22"/>
        </w:rPr>
      </w:pPr>
      <w:r w:rsidRPr="00F91057">
        <w:rPr>
          <w:szCs w:val="22"/>
        </w:rPr>
        <w:t>Hoogachtend,</w:t>
      </w:r>
    </w:p>
    <w:p w14:paraId="55F5BD3D" w14:textId="77777777" w:rsidR="002F0A9E" w:rsidRPr="00F91057" w:rsidRDefault="002F0A9E" w:rsidP="002F0A9E">
      <w:pPr>
        <w:spacing w:after="0"/>
        <w:rPr>
          <w:szCs w:val="22"/>
        </w:rPr>
      </w:pPr>
    </w:p>
    <w:p w14:paraId="4F69BAA1" w14:textId="77777777" w:rsidR="002F0A9E" w:rsidRPr="00F91057" w:rsidRDefault="002F0A9E" w:rsidP="002F0A9E">
      <w:pPr>
        <w:spacing w:after="0"/>
        <w:rPr>
          <w:szCs w:val="22"/>
        </w:rPr>
      </w:pPr>
    </w:p>
    <w:p w14:paraId="26299ACA" w14:textId="77777777" w:rsidR="002F0A9E" w:rsidRPr="00F91057" w:rsidRDefault="002F0A9E" w:rsidP="002F0A9E">
      <w:pPr>
        <w:tabs>
          <w:tab w:val="left" w:pos="4536"/>
        </w:tabs>
        <w:spacing w:after="0"/>
        <w:rPr>
          <w:szCs w:val="22"/>
        </w:rPr>
      </w:pPr>
      <w:r w:rsidRPr="00F91057">
        <w:rPr>
          <w:szCs w:val="22"/>
        </w:rPr>
        <w:t>Pieter Kerremans</w:t>
      </w:r>
      <w:r w:rsidRPr="00F91057">
        <w:rPr>
          <w:szCs w:val="22"/>
        </w:rPr>
        <w:tab/>
      </w:r>
    </w:p>
    <w:p w14:paraId="25240B3B" w14:textId="77777777" w:rsidR="00094A7B" w:rsidRPr="002F0A9E" w:rsidRDefault="002F0A9E" w:rsidP="00F05A4D">
      <w:pPr>
        <w:tabs>
          <w:tab w:val="left" w:pos="4536"/>
        </w:tabs>
        <w:spacing w:after="0"/>
      </w:pPr>
      <w:r w:rsidRPr="00F91057">
        <w:rPr>
          <w:szCs w:val="22"/>
        </w:rPr>
        <w:t>administrateur-generaal</w:t>
      </w:r>
      <w:r w:rsidRPr="00F91057">
        <w:rPr>
          <w:szCs w:val="22"/>
        </w:rPr>
        <w:tab/>
      </w:r>
    </w:p>
    <w:sectPr w:rsidR="00094A7B" w:rsidRPr="002F0A9E" w:rsidSect="00094A7B">
      <w:headerReference w:type="even" r:id="rId13"/>
      <w:footerReference w:type="default" r:id="rId14"/>
      <w:headerReference w:type="first" r:id="rId15"/>
      <w:footerReference w:type="first" r:id="rId16"/>
      <w:pgSz w:w="11907" w:h="16840"/>
      <w:pgMar w:top="2155" w:right="680" w:bottom="1531" w:left="1814" w:header="709" w:footer="709" w:gutter="0"/>
      <w:paperSrc w:first="260" w:other="26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F687C" w14:textId="77777777" w:rsidR="00587E42" w:rsidRDefault="00587E42">
      <w:r>
        <w:separator/>
      </w:r>
    </w:p>
  </w:endnote>
  <w:endnote w:type="continuationSeparator" w:id="0">
    <w:p w14:paraId="7BB81E9B" w14:textId="77777777" w:rsidR="00587E42" w:rsidRDefault="0058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421"/>
      <w:docPartObj>
        <w:docPartGallery w:val="Page Numbers (Bottom of Page)"/>
        <w:docPartUnique/>
      </w:docPartObj>
    </w:sdtPr>
    <w:sdtEndPr/>
    <w:sdtContent>
      <w:p w14:paraId="5DE6BDE4" w14:textId="77777777" w:rsidR="00AC75C1" w:rsidRDefault="00AC75C1" w:rsidP="00C75651">
        <w:pPr>
          <w:pStyle w:val="Voettekst"/>
          <w:jc w:val="right"/>
        </w:pPr>
        <w:r>
          <w:fldChar w:fldCharType="begin"/>
        </w:r>
        <w:r>
          <w:instrText xml:space="preserve"> PAGE   \* MERGEFORMAT </w:instrText>
        </w:r>
        <w:r>
          <w:fldChar w:fldCharType="separate"/>
        </w:r>
        <w:r w:rsidR="007A4B3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19BB" w14:textId="77777777" w:rsidR="007A4B3B" w:rsidRPr="007A4B3B" w:rsidRDefault="007A4B3B" w:rsidP="007A4B3B">
    <w:pPr>
      <w:tabs>
        <w:tab w:val="center" w:pos="4536"/>
        <w:tab w:val="right" w:pos="9072"/>
      </w:tabs>
      <w:spacing w:line="240" w:lineRule="auto"/>
      <w:rPr>
        <w:color w:val="E31818"/>
        <w:sz w:val="16"/>
        <w:szCs w:val="16"/>
        <w:lang w:val="nl-BE"/>
      </w:rPr>
    </w:pPr>
    <w:proofErr w:type="spellStart"/>
    <w:r w:rsidRPr="007A4B3B">
      <w:rPr>
        <w:color w:val="E31818"/>
        <w:sz w:val="16"/>
        <w:szCs w:val="16"/>
        <w:lang w:val="nl-BE"/>
      </w:rPr>
      <w:t>Sociaal-Economische</w:t>
    </w:r>
    <w:proofErr w:type="spellEnd"/>
    <w:r w:rsidRPr="007A4B3B">
      <w:rPr>
        <w:color w:val="E31818"/>
        <w:sz w:val="16"/>
        <w:szCs w:val="16"/>
        <w:lang w:val="nl-BE"/>
      </w:rPr>
      <w:t xml:space="preserve"> Raad van Vlaanderen</w:t>
    </w:r>
  </w:p>
  <w:p w14:paraId="6A3218A9" w14:textId="77777777" w:rsidR="007A4B3B" w:rsidRPr="007A4B3B" w:rsidRDefault="007A4B3B" w:rsidP="007A4B3B">
    <w:pPr>
      <w:tabs>
        <w:tab w:val="center" w:pos="4536"/>
        <w:tab w:val="right" w:pos="9072"/>
      </w:tabs>
      <w:spacing w:line="240" w:lineRule="auto"/>
      <w:rPr>
        <w:sz w:val="16"/>
        <w:szCs w:val="16"/>
        <w:lang w:val="nl-BE"/>
      </w:rPr>
    </w:pPr>
    <w:r w:rsidRPr="007A4B3B">
      <w:rPr>
        <w:sz w:val="16"/>
        <w:szCs w:val="16"/>
        <w:lang w:val="nl-BE"/>
      </w:rPr>
      <w:t xml:space="preserve">Wetstraat 34-36, 1040 Brussel </w:t>
    </w:r>
    <w:r w:rsidRPr="007A4B3B">
      <w:rPr>
        <w:sz w:val="16"/>
        <w:szCs w:val="16"/>
        <w:lang w:val="nl-BE"/>
      </w:rPr>
      <w:sym w:font="Wingdings" w:char="F09F"/>
    </w:r>
    <w:r w:rsidRPr="007A4B3B">
      <w:rPr>
        <w:sz w:val="16"/>
        <w:szCs w:val="16"/>
        <w:lang w:val="nl-BE"/>
      </w:rPr>
      <w:t xml:space="preserve"> T +32 2 209 01 11 </w:t>
    </w:r>
    <w:r w:rsidRPr="007A4B3B">
      <w:rPr>
        <w:sz w:val="16"/>
        <w:szCs w:val="16"/>
        <w:lang w:val="nl-BE"/>
      </w:rPr>
      <w:sym w:font="Wingdings" w:char="F09F"/>
    </w:r>
    <w:r w:rsidRPr="007A4B3B">
      <w:rPr>
        <w:sz w:val="16"/>
        <w:szCs w:val="16"/>
        <w:lang w:val="nl-BE"/>
      </w:rPr>
      <w:t xml:space="preserve"> F +32 2 217 70 08 </w:t>
    </w:r>
    <w:r w:rsidRPr="007A4B3B">
      <w:rPr>
        <w:sz w:val="16"/>
        <w:szCs w:val="16"/>
        <w:lang w:val="nl-BE"/>
      </w:rPr>
      <w:sym w:font="Wingdings" w:char="F09F"/>
    </w:r>
    <w:r w:rsidRPr="007A4B3B">
      <w:rPr>
        <w:sz w:val="16"/>
        <w:szCs w:val="16"/>
        <w:lang w:val="nl-BE"/>
      </w:rPr>
      <w:t xml:space="preserve"> </w:t>
    </w:r>
    <w:hyperlink r:id="rId1" w:history="1">
      <w:r w:rsidRPr="007A4B3B">
        <w:rPr>
          <w:sz w:val="16"/>
          <w:szCs w:val="16"/>
          <w:lang w:val="nl-BE"/>
        </w:rPr>
        <w:t>info@serv.be</w:t>
      </w:r>
    </w:hyperlink>
    <w:r w:rsidRPr="007A4B3B">
      <w:rPr>
        <w:sz w:val="16"/>
        <w:szCs w:val="16"/>
        <w:lang w:val="nl-BE"/>
      </w:rPr>
      <w:t xml:space="preserve"> </w:t>
    </w:r>
    <w:r w:rsidRPr="007A4B3B">
      <w:rPr>
        <w:sz w:val="16"/>
        <w:szCs w:val="16"/>
        <w:lang w:val="nl-BE"/>
      </w:rPr>
      <w:sym w:font="Wingdings" w:char="F09F"/>
    </w:r>
    <w:r w:rsidRPr="007A4B3B">
      <w:rPr>
        <w:sz w:val="16"/>
        <w:szCs w:val="16"/>
        <w:lang w:val="nl-BE"/>
      </w:rPr>
      <w:t>www.serv.be</w:t>
    </w:r>
  </w:p>
  <w:p w14:paraId="5C0F3EEE" w14:textId="77777777" w:rsidR="00AC75C1" w:rsidRDefault="00AC75C1" w:rsidP="00C75651">
    <w:pPr>
      <w:pStyle w:val="Voettekst"/>
      <w:tabs>
        <w:tab w:val="clear" w:pos="4536"/>
        <w:tab w:val="clear" w:pos="9072"/>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E1EC1" w14:textId="77777777" w:rsidR="00587E42" w:rsidRDefault="00587E42">
      <w:r>
        <w:separator/>
      </w:r>
    </w:p>
  </w:footnote>
  <w:footnote w:type="continuationSeparator" w:id="0">
    <w:p w14:paraId="7D1EBA56" w14:textId="77777777" w:rsidR="00587E42" w:rsidRDefault="00587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CD52" w14:textId="77777777" w:rsidR="00AC75C1" w:rsidRDefault="00AC75C1">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219A28" w14:textId="77777777" w:rsidR="00AC75C1" w:rsidRDefault="00AC75C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31F7" w14:textId="4F906119" w:rsidR="00AC75C1" w:rsidRDefault="007A4B3B">
    <w:pPr>
      <w:tabs>
        <w:tab w:val="right" w:pos="8505"/>
      </w:tabs>
      <w:ind w:right="-1"/>
    </w:pPr>
    <w:r w:rsidRPr="009756C1">
      <w:rPr>
        <w:noProof/>
        <w:lang w:val="nl-BE" w:eastAsia="nl-BE"/>
      </w:rPr>
      <w:drawing>
        <wp:anchor distT="0" distB="0" distL="114300" distR="114300" simplePos="0" relativeHeight="251659264" behindDoc="0" locked="0" layoutInCell="1" allowOverlap="1" wp14:anchorId="70E9E534" wp14:editId="580AF606">
          <wp:simplePos x="0" y="0"/>
          <wp:positionH relativeFrom="column">
            <wp:posOffset>-619125</wp:posOffset>
          </wp:positionH>
          <wp:positionV relativeFrom="paragraph">
            <wp:posOffset>-20955</wp:posOffset>
          </wp:positionV>
          <wp:extent cx="6689112" cy="614723"/>
          <wp:effectExtent l="0" t="0" r="0" b="0"/>
          <wp:wrapNone/>
          <wp:docPr id="1" name="Afbeelding 1" title="SER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eaders1"/>
                  <pic:cNvPicPr>
                    <a:picLocks noChangeAspect="1" noChangeArrowheads="1"/>
                  </pic:cNvPicPr>
                </pic:nvPicPr>
                <pic:blipFill>
                  <a:blip r:embed="rId1"/>
                  <a:srcRect t="2525"/>
                  <a:stretch>
                    <a:fillRect/>
                  </a:stretch>
                </pic:blipFill>
                <pic:spPr bwMode="auto">
                  <a:xfrm>
                    <a:off x="0" y="0"/>
                    <a:ext cx="6689112" cy="614723"/>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DA29578"/>
    <w:lvl w:ilvl="0">
      <w:start w:val="1"/>
      <w:numFmt w:val="decimal"/>
      <w:lvlText w:val="%1."/>
      <w:lvlJc w:val="left"/>
      <w:pPr>
        <w:tabs>
          <w:tab w:val="num" w:pos="360"/>
        </w:tabs>
        <w:ind w:left="360" w:hanging="360"/>
      </w:pPr>
    </w:lvl>
  </w:abstractNum>
  <w:abstractNum w:abstractNumId="1">
    <w:nsid w:val="FFFFFFFB"/>
    <w:multiLevelType w:val="multilevel"/>
    <w:tmpl w:val="8F0AD6A0"/>
    <w:lvl w:ilvl="0">
      <w:start w:val="1"/>
      <w:numFmt w:val="decimal"/>
      <w:pStyle w:val="Kop1"/>
      <w:suff w:val="nothing"/>
      <w:lvlText w:val="Deel %1"/>
      <w:lvlJc w:val="left"/>
      <w:pPr>
        <w:ind w:left="0" w:firstLine="0"/>
      </w:pPr>
      <w:rPr>
        <w:rFonts w:hint="default"/>
      </w:rPr>
    </w:lvl>
    <w:lvl w:ilvl="1">
      <w:start w:val="1"/>
      <w:numFmt w:val="decimal"/>
      <w:pStyle w:val="Kop2"/>
      <w:suff w:val="nothing"/>
      <w:lvlText w:val="Hoofdstuk %2"/>
      <w:lvlJc w:val="left"/>
      <w:pPr>
        <w:ind w:left="0" w:firstLine="0"/>
      </w:pPr>
      <w:rPr>
        <w:rFonts w:hint="default"/>
      </w:rPr>
    </w:lvl>
    <w:lvl w:ilvl="2">
      <w:start w:val="1"/>
      <w:numFmt w:val="decimal"/>
      <w:pStyle w:val="Kop3"/>
      <w:lvlText w:val="%3."/>
      <w:lvlJc w:val="left"/>
      <w:pPr>
        <w:tabs>
          <w:tab w:val="num" w:pos="567"/>
        </w:tabs>
        <w:ind w:left="567" w:hanging="567"/>
      </w:pPr>
      <w:rPr>
        <w:rFonts w:hint="default"/>
      </w:rPr>
    </w:lvl>
    <w:lvl w:ilvl="3">
      <w:start w:val="1"/>
      <w:numFmt w:val="decimal"/>
      <w:pStyle w:val="Kop4"/>
      <w:lvlText w:val="%3.%4."/>
      <w:lvlJc w:val="left"/>
      <w:pPr>
        <w:tabs>
          <w:tab w:val="num" w:pos="1080"/>
        </w:tabs>
        <w:ind w:left="567" w:hanging="567"/>
      </w:pPr>
      <w:rPr>
        <w:rFonts w:hint="default"/>
      </w:rPr>
    </w:lvl>
    <w:lvl w:ilvl="4">
      <w:start w:val="1"/>
      <w:numFmt w:val="decimal"/>
      <w:pStyle w:val="Kop5"/>
      <w:lvlText w:val="%3.%4.%5"/>
      <w:lvlJc w:val="left"/>
      <w:pPr>
        <w:tabs>
          <w:tab w:val="num" w:pos="1080"/>
        </w:tabs>
        <w:ind w:left="851" w:hanging="851"/>
      </w:pPr>
      <w:rPr>
        <w:rFonts w:hint="default"/>
      </w:rPr>
    </w:lvl>
    <w:lvl w:ilvl="5">
      <w:start w:val="1"/>
      <w:numFmt w:val="decimal"/>
      <w:pStyle w:val="Kop6"/>
      <w:lvlText w:val="%3.%4.%5.%6"/>
      <w:lvlJc w:val="left"/>
      <w:pPr>
        <w:tabs>
          <w:tab w:val="num" w:pos="1440"/>
        </w:tabs>
        <w:ind w:left="851" w:hanging="851"/>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2">
    <w:nsid w:val="0D0231DB"/>
    <w:multiLevelType w:val="hybridMultilevel"/>
    <w:tmpl w:val="EA685518"/>
    <w:lvl w:ilvl="0" w:tplc="8F10DDB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F6E03C2"/>
    <w:multiLevelType w:val="hybridMultilevel"/>
    <w:tmpl w:val="6EC4B440"/>
    <w:lvl w:ilvl="0" w:tplc="61B856E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9130482"/>
    <w:multiLevelType w:val="hybridMultilevel"/>
    <w:tmpl w:val="4F7A51D6"/>
    <w:lvl w:ilvl="0" w:tplc="9C642A8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D0305EB"/>
    <w:multiLevelType w:val="hybridMultilevel"/>
    <w:tmpl w:val="76D07918"/>
    <w:lvl w:ilvl="0" w:tplc="3A9A82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6EC3265"/>
    <w:multiLevelType w:val="hybridMultilevel"/>
    <w:tmpl w:val="556228D2"/>
    <w:lvl w:ilvl="0" w:tplc="C4D0E2C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7F5678"/>
    <w:multiLevelType w:val="hybridMultilevel"/>
    <w:tmpl w:val="C05AC4C6"/>
    <w:lvl w:ilvl="0" w:tplc="09820F9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6AFB7911"/>
    <w:multiLevelType w:val="hybridMultilevel"/>
    <w:tmpl w:val="7CEAA5B2"/>
    <w:lvl w:ilvl="0" w:tplc="1D76B9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0E3083F"/>
    <w:multiLevelType w:val="multilevel"/>
    <w:tmpl w:val="14487234"/>
    <w:lvl w:ilvl="0">
      <w:start w:val="1"/>
      <w:numFmt w:val="bullet"/>
      <w:lvlText w:val=""/>
      <w:lvlJc w:val="left"/>
      <w:pPr>
        <w:tabs>
          <w:tab w:val="num" w:pos="567"/>
        </w:tabs>
        <w:ind w:left="567" w:hanging="567"/>
      </w:pPr>
      <w:rPr>
        <w:rFonts w:ascii="Wingdings" w:hAnsi="Wingdings" w:hint="default"/>
        <w:sz w:val="32"/>
      </w:rPr>
    </w:lvl>
    <w:lvl w:ilvl="1">
      <w:start w:val="1"/>
      <w:numFmt w:val="bullet"/>
      <w:lvlRestart w:val="0"/>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2367"/>
        </w:tabs>
        <w:ind w:left="2367" w:hanging="360"/>
      </w:pPr>
      <w:rPr>
        <w:rFonts w:ascii="Wingdings" w:hAnsi="Wingdings" w:hint="default"/>
      </w:rPr>
    </w:lvl>
    <w:lvl w:ilvl="6">
      <w:start w:val="1"/>
      <w:numFmt w:val="bullet"/>
      <w:lvlText w:val=""/>
      <w:lvlJc w:val="left"/>
      <w:pPr>
        <w:tabs>
          <w:tab w:val="num" w:pos="2727"/>
        </w:tabs>
        <w:ind w:left="2727" w:hanging="360"/>
      </w:pPr>
      <w:rPr>
        <w:rFonts w:ascii="Wingdings" w:hAnsi="Wingdings" w:hint="default"/>
      </w:rPr>
    </w:lvl>
    <w:lvl w:ilvl="7">
      <w:start w:val="1"/>
      <w:numFmt w:val="bullet"/>
      <w:lvlText w:val=""/>
      <w:lvlJc w:val="left"/>
      <w:pPr>
        <w:tabs>
          <w:tab w:val="num" w:pos="3087"/>
        </w:tabs>
        <w:ind w:left="3087" w:hanging="360"/>
      </w:pPr>
      <w:rPr>
        <w:rFonts w:ascii="Symbol" w:hAnsi="Symbol" w:hint="default"/>
      </w:rPr>
    </w:lvl>
    <w:lvl w:ilvl="8">
      <w:start w:val="1"/>
      <w:numFmt w:val="bullet"/>
      <w:lvlText w:val=""/>
      <w:lvlJc w:val="left"/>
      <w:pPr>
        <w:tabs>
          <w:tab w:val="num" w:pos="3447"/>
        </w:tabs>
        <w:ind w:left="3447" w:hanging="360"/>
      </w:pPr>
      <w:rPr>
        <w:rFonts w:ascii="Symbol" w:hAnsi="Symbol" w:hint="default"/>
      </w:rPr>
    </w:lvl>
  </w:abstractNum>
  <w:abstractNum w:abstractNumId="10">
    <w:nsid w:val="780F1E34"/>
    <w:multiLevelType w:val="hybridMultilevel"/>
    <w:tmpl w:val="D24E9904"/>
    <w:lvl w:ilvl="0" w:tplc="61B856E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7"/>
  </w:num>
  <w:num w:numId="6">
    <w:abstractNumId w:val="5"/>
  </w:num>
  <w:num w:numId="7">
    <w:abstractNumId w:val="8"/>
  </w:num>
  <w:num w:numId="8">
    <w:abstractNumId w:val="2"/>
  </w:num>
  <w:num w:numId="9">
    <w:abstractNumId w:val="6"/>
  </w:num>
  <w:num w:numId="10">
    <w:abstractNumId w:val="3"/>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2"/>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49"/>
    <w:rsid w:val="00006347"/>
    <w:rsid w:val="00017B3D"/>
    <w:rsid w:val="00050FEC"/>
    <w:rsid w:val="00094A7B"/>
    <w:rsid w:val="000B51F8"/>
    <w:rsid w:val="000F637D"/>
    <w:rsid w:val="000F7738"/>
    <w:rsid w:val="00242A29"/>
    <w:rsid w:val="002A2D44"/>
    <w:rsid w:val="002D2E3C"/>
    <w:rsid w:val="002F0A9E"/>
    <w:rsid w:val="00311A18"/>
    <w:rsid w:val="0038193D"/>
    <w:rsid w:val="004254F5"/>
    <w:rsid w:val="00514608"/>
    <w:rsid w:val="0054572C"/>
    <w:rsid w:val="00587E42"/>
    <w:rsid w:val="0059088F"/>
    <w:rsid w:val="00641B98"/>
    <w:rsid w:val="006615F4"/>
    <w:rsid w:val="00670675"/>
    <w:rsid w:val="006E172C"/>
    <w:rsid w:val="007840E2"/>
    <w:rsid w:val="007A4B3B"/>
    <w:rsid w:val="007B0DC3"/>
    <w:rsid w:val="00813086"/>
    <w:rsid w:val="008301B5"/>
    <w:rsid w:val="00892028"/>
    <w:rsid w:val="00916C75"/>
    <w:rsid w:val="009A6B9C"/>
    <w:rsid w:val="009B466E"/>
    <w:rsid w:val="009E130C"/>
    <w:rsid w:val="009F3D4B"/>
    <w:rsid w:val="00A914C2"/>
    <w:rsid w:val="00AB0C05"/>
    <w:rsid w:val="00AC75C1"/>
    <w:rsid w:val="00B043C8"/>
    <w:rsid w:val="00B63285"/>
    <w:rsid w:val="00C069A5"/>
    <w:rsid w:val="00C50050"/>
    <w:rsid w:val="00C75651"/>
    <w:rsid w:val="00CE245B"/>
    <w:rsid w:val="00CE4DC4"/>
    <w:rsid w:val="00D1687A"/>
    <w:rsid w:val="00D73000"/>
    <w:rsid w:val="00D7408F"/>
    <w:rsid w:val="00DB652D"/>
    <w:rsid w:val="00E93F49"/>
    <w:rsid w:val="00EB13E6"/>
    <w:rsid w:val="00EB36A5"/>
    <w:rsid w:val="00ED6B30"/>
    <w:rsid w:val="00EE275D"/>
    <w:rsid w:val="00EE2A8D"/>
    <w:rsid w:val="00EF1D16"/>
    <w:rsid w:val="00F05A4D"/>
    <w:rsid w:val="00F155FA"/>
    <w:rsid w:val="00F35664"/>
    <w:rsid w:val="00FA6563"/>
    <w:rsid w:val="00FE4FCB"/>
    <w:rsid w:val="00FF71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A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0A9E"/>
    <w:pPr>
      <w:spacing w:after="120" w:line="280" w:lineRule="atLeast"/>
      <w:jc w:val="both"/>
    </w:pPr>
    <w:rPr>
      <w:rFonts w:ascii="Arial" w:hAnsi="Arial"/>
      <w:sz w:val="22"/>
      <w:szCs w:val="24"/>
      <w:lang w:val="nl-NL" w:eastAsia="nl-NL"/>
    </w:rPr>
  </w:style>
  <w:style w:type="paragraph" w:styleId="Kop1">
    <w:name w:val="heading 1"/>
    <w:basedOn w:val="Standaard"/>
    <w:next w:val="Kop2"/>
    <w:qFormat/>
    <w:rsid w:val="00FA6563"/>
    <w:pPr>
      <w:keepLines/>
      <w:pageBreakBefore/>
      <w:numPr>
        <w:numId w:val="1"/>
      </w:numPr>
      <w:suppressAutoHyphens/>
      <w:spacing w:after="640" w:line="640" w:lineRule="exact"/>
      <w:jc w:val="left"/>
      <w:outlineLvl w:val="0"/>
    </w:pPr>
    <w:rPr>
      <w:b/>
      <w:spacing w:val="30"/>
      <w:sz w:val="48"/>
      <w:szCs w:val="20"/>
      <w:lang w:val="nl-BE"/>
    </w:rPr>
  </w:style>
  <w:style w:type="paragraph" w:styleId="Kop2">
    <w:name w:val="heading 2"/>
    <w:basedOn w:val="Standaard"/>
    <w:next w:val="Standaard"/>
    <w:qFormat/>
    <w:rsid w:val="00FA6563"/>
    <w:pPr>
      <w:keepNext/>
      <w:keepLines/>
      <w:pageBreakBefore/>
      <w:numPr>
        <w:ilvl w:val="1"/>
        <w:numId w:val="1"/>
      </w:numPr>
      <w:suppressAutoHyphens/>
      <w:spacing w:after="640" w:line="480" w:lineRule="exact"/>
      <w:jc w:val="left"/>
      <w:outlineLvl w:val="1"/>
    </w:pPr>
    <w:rPr>
      <w:b/>
      <w:spacing w:val="30"/>
      <w:sz w:val="40"/>
      <w:lang w:val="nl-BE"/>
    </w:rPr>
  </w:style>
  <w:style w:type="paragraph" w:styleId="Kop3">
    <w:name w:val="heading 3"/>
    <w:basedOn w:val="Standaard"/>
    <w:next w:val="Standaard"/>
    <w:qFormat/>
    <w:rsid w:val="00FA6563"/>
    <w:pPr>
      <w:keepNext/>
      <w:keepLines/>
      <w:numPr>
        <w:ilvl w:val="2"/>
        <w:numId w:val="1"/>
      </w:numPr>
      <w:suppressAutoHyphens/>
      <w:spacing w:after="320" w:line="400" w:lineRule="exact"/>
      <w:jc w:val="left"/>
      <w:outlineLvl w:val="2"/>
    </w:pPr>
    <w:rPr>
      <w:b/>
      <w:spacing w:val="30"/>
      <w:sz w:val="32"/>
      <w:lang w:val="nl-BE"/>
    </w:rPr>
  </w:style>
  <w:style w:type="paragraph" w:styleId="Kop4">
    <w:name w:val="heading 4"/>
    <w:basedOn w:val="Standaard"/>
    <w:next w:val="Standaard"/>
    <w:qFormat/>
    <w:rsid w:val="00FA6563"/>
    <w:pPr>
      <w:keepNext/>
      <w:keepLines/>
      <w:numPr>
        <w:ilvl w:val="3"/>
        <w:numId w:val="1"/>
      </w:numPr>
      <w:tabs>
        <w:tab w:val="clear" w:pos="1080"/>
        <w:tab w:val="left" w:pos="567"/>
      </w:tabs>
      <w:suppressAutoHyphens/>
      <w:spacing w:after="320" w:line="400" w:lineRule="exact"/>
      <w:jc w:val="left"/>
      <w:outlineLvl w:val="3"/>
    </w:pPr>
    <w:rPr>
      <w:b/>
      <w:spacing w:val="30"/>
      <w:sz w:val="26"/>
      <w:lang w:val="nl-BE"/>
    </w:rPr>
  </w:style>
  <w:style w:type="paragraph" w:styleId="Kop5">
    <w:name w:val="heading 5"/>
    <w:basedOn w:val="Standaard"/>
    <w:next w:val="Standaard"/>
    <w:qFormat/>
    <w:rsid w:val="00FA6563"/>
    <w:pPr>
      <w:keepNext/>
      <w:keepLines/>
      <w:numPr>
        <w:ilvl w:val="4"/>
        <w:numId w:val="1"/>
      </w:numPr>
      <w:tabs>
        <w:tab w:val="clear" w:pos="1080"/>
        <w:tab w:val="left" w:pos="851"/>
      </w:tabs>
      <w:suppressAutoHyphens/>
      <w:spacing w:after="320" w:line="260" w:lineRule="exact"/>
      <w:jc w:val="left"/>
      <w:outlineLvl w:val="4"/>
    </w:pPr>
    <w:rPr>
      <w:b/>
      <w:spacing w:val="30"/>
      <w:lang w:val="nl-BE"/>
    </w:rPr>
  </w:style>
  <w:style w:type="paragraph" w:styleId="Kop6">
    <w:name w:val="heading 6"/>
    <w:basedOn w:val="Standaard"/>
    <w:next w:val="Standaard"/>
    <w:qFormat/>
    <w:rsid w:val="00FA6563"/>
    <w:pPr>
      <w:numPr>
        <w:ilvl w:val="5"/>
        <w:numId w:val="1"/>
      </w:numPr>
      <w:tabs>
        <w:tab w:val="clear" w:pos="1440"/>
        <w:tab w:val="left" w:pos="851"/>
      </w:tabs>
      <w:suppressAutoHyphens/>
      <w:spacing w:before="240" w:after="60" w:line="260" w:lineRule="exact"/>
      <w:jc w:val="left"/>
      <w:outlineLvl w:val="5"/>
    </w:pPr>
    <w:rPr>
      <w:lang w:val="nl-BE"/>
    </w:rPr>
  </w:style>
  <w:style w:type="paragraph" w:styleId="Kop7">
    <w:name w:val="heading 7"/>
    <w:basedOn w:val="Standaard"/>
    <w:next w:val="Standaard"/>
    <w:qFormat/>
    <w:rsid w:val="00FA6563"/>
    <w:pPr>
      <w:keepNext/>
      <w:keepLines/>
      <w:suppressAutoHyphens/>
      <w:spacing w:before="240" w:after="60" w:line="260" w:lineRule="exact"/>
      <w:jc w:val="left"/>
      <w:outlineLvl w:val="6"/>
    </w:pPr>
    <w:rPr>
      <w:b/>
      <w:i/>
      <w:sz w:val="24"/>
      <w:lang w:val="nl-BE"/>
    </w:rPr>
  </w:style>
  <w:style w:type="paragraph" w:styleId="Kop8">
    <w:name w:val="heading 8"/>
    <w:basedOn w:val="Standaard"/>
    <w:next w:val="Standaard"/>
    <w:qFormat/>
    <w:rsid w:val="00FA6563"/>
    <w:pPr>
      <w:keepNext/>
      <w:keepLines/>
      <w:suppressAutoHyphens/>
      <w:spacing w:before="240" w:after="60" w:line="260" w:lineRule="exact"/>
      <w:jc w:val="left"/>
      <w:outlineLvl w:val="7"/>
    </w:pPr>
    <w:rPr>
      <w:i/>
      <w:sz w:val="24"/>
      <w:lang w:val="nl-BE"/>
    </w:rPr>
  </w:style>
  <w:style w:type="paragraph" w:styleId="Kop9">
    <w:name w:val="heading 9"/>
    <w:basedOn w:val="Standaard"/>
    <w:next w:val="Standaard"/>
    <w:qFormat/>
    <w:rsid w:val="00FA6563"/>
    <w:pPr>
      <w:keepNext/>
      <w:keepLines/>
      <w:suppressAutoHyphens/>
      <w:spacing w:before="240" w:after="60" w:line="260" w:lineRule="exact"/>
      <w:jc w:val="left"/>
      <w:outlineLvl w:val="8"/>
    </w:pPr>
    <w:rPr>
      <w:b/>
      <w: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E130C"/>
    <w:pPr>
      <w:tabs>
        <w:tab w:val="center" w:pos="4536"/>
        <w:tab w:val="right" w:pos="9072"/>
      </w:tabs>
      <w:suppressAutoHyphens/>
      <w:spacing w:after="0" w:line="240" w:lineRule="auto"/>
      <w:jc w:val="left"/>
    </w:pPr>
    <w:rPr>
      <w:lang w:val="nl-BE"/>
    </w:rPr>
  </w:style>
  <w:style w:type="character" w:customStyle="1" w:styleId="VoettekstChar">
    <w:name w:val="Voettekst Char"/>
    <w:basedOn w:val="Standaardalinea-lettertype"/>
    <w:link w:val="Voettekst"/>
    <w:uiPriority w:val="99"/>
    <w:rsid w:val="009E130C"/>
    <w:rPr>
      <w:rFonts w:ascii="Arial" w:hAnsi="Arial"/>
      <w:sz w:val="22"/>
      <w:szCs w:val="24"/>
      <w:lang w:eastAsia="nl-NL"/>
    </w:rPr>
  </w:style>
  <w:style w:type="character" w:styleId="Paginanummer">
    <w:name w:val="page number"/>
    <w:basedOn w:val="Standaardalinea-lettertype"/>
    <w:rsid w:val="00FA6563"/>
  </w:style>
  <w:style w:type="paragraph" w:customStyle="1" w:styleId="adres">
    <w:name w:val="adres"/>
    <w:basedOn w:val="Standaard"/>
    <w:qFormat/>
    <w:rsid w:val="002D2E3C"/>
    <w:pPr>
      <w:suppressAutoHyphens/>
      <w:spacing w:after="0" w:line="220" w:lineRule="exact"/>
      <w:jc w:val="left"/>
    </w:pPr>
    <w:rPr>
      <w:sz w:val="18"/>
      <w:lang w:val="nl-BE"/>
    </w:rPr>
  </w:style>
  <w:style w:type="paragraph" w:customStyle="1" w:styleId="Kop10">
    <w:name w:val="Kop 10"/>
    <w:basedOn w:val="Standaard"/>
    <w:next w:val="Standaard"/>
    <w:rsid w:val="00FA6563"/>
    <w:pPr>
      <w:keepNext/>
      <w:keepLines/>
      <w:suppressAutoHyphens/>
      <w:spacing w:before="240" w:after="60" w:line="260" w:lineRule="exact"/>
      <w:jc w:val="left"/>
    </w:pPr>
    <w:rPr>
      <w:i/>
      <w:lang w:val="nl-BE"/>
    </w:rPr>
  </w:style>
  <w:style w:type="paragraph" w:customStyle="1" w:styleId="Opmaakprofieladres">
    <w:name w:val="Opmaakprofiel adres"/>
    <w:basedOn w:val="adres"/>
    <w:rsid w:val="00006347"/>
    <w:pPr>
      <w:ind w:right="4310"/>
    </w:pPr>
    <w:rPr>
      <w:szCs w:val="20"/>
    </w:rPr>
  </w:style>
  <w:style w:type="paragraph" w:customStyle="1" w:styleId="referentiekop">
    <w:name w:val="referentiekop"/>
    <w:qFormat/>
    <w:rsid w:val="00D1687A"/>
    <w:pPr>
      <w:tabs>
        <w:tab w:val="left" w:pos="2381"/>
        <w:tab w:val="left" w:pos="7371"/>
      </w:tabs>
    </w:pPr>
    <w:rPr>
      <w:rFonts w:ascii="Arial" w:hAnsi="Arial"/>
      <w:b/>
      <w:sz w:val="16"/>
      <w:lang w:eastAsia="nl-NL"/>
    </w:rPr>
  </w:style>
  <w:style w:type="paragraph" w:customStyle="1" w:styleId="referentieregel">
    <w:name w:val="referentieregel"/>
    <w:basedOn w:val="referentiekop"/>
    <w:qFormat/>
    <w:rsid w:val="00D1687A"/>
    <w:rPr>
      <w:b w:val="0"/>
    </w:rPr>
  </w:style>
  <w:style w:type="paragraph" w:styleId="Koptekst">
    <w:name w:val="header"/>
    <w:basedOn w:val="Standaard"/>
    <w:link w:val="KoptekstChar"/>
    <w:rsid w:val="00C75651"/>
    <w:pPr>
      <w:tabs>
        <w:tab w:val="center" w:pos="4536"/>
        <w:tab w:val="right" w:pos="9072"/>
      </w:tabs>
      <w:suppressAutoHyphens/>
      <w:spacing w:after="0" w:line="240" w:lineRule="auto"/>
      <w:jc w:val="left"/>
    </w:pPr>
    <w:rPr>
      <w:lang w:val="nl-BE"/>
    </w:rPr>
  </w:style>
  <w:style w:type="character" w:customStyle="1" w:styleId="KoptekstChar">
    <w:name w:val="Koptekst Char"/>
    <w:basedOn w:val="Standaardalinea-lettertype"/>
    <w:link w:val="Koptekst"/>
    <w:rsid w:val="00C75651"/>
    <w:rPr>
      <w:rFonts w:ascii="Arial" w:hAnsi="Arial"/>
      <w:sz w:val="22"/>
      <w:szCs w:val="24"/>
      <w:lang w:eastAsia="nl-NL"/>
    </w:rPr>
  </w:style>
  <w:style w:type="paragraph" w:styleId="Ballontekst">
    <w:name w:val="Balloon Text"/>
    <w:basedOn w:val="Standaard"/>
    <w:link w:val="BallontekstChar"/>
    <w:rsid w:val="00D1687A"/>
    <w:pPr>
      <w:suppressAutoHyphens/>
      <w:spacing w:after="0" w:line="240" w:lineRule="auto"/>
      <w:jc w:val="left"/>
    </w:pPr>
    <w:rPr>
      <w:rFonts w:ascii="Tahoma" w:hAnsi="Tahoma" w:cs="Tahoma"/>
      <w:sz w:val="16"/>
      <w:szCs w:val="16"/>
      <w:lang w:val="nl-BE"/>
    </w:rPr>
  </w:style>
  <w:style w:type="character" w:customStyle="1" w:styleId="BallontekstChar">
    <w:name w:val="Ballontekst Char"/>
    <w:basedOn w:val="Standaardalinea-lettertype"/>
    <w:link w:val="Ballontekst"/>
    <w:rsid w:val="00D1687A"/>
    <w:rPr>
      <w:rFonts w:ascii="Tahoma" w:hAnsi="Tahoma" w:cs="Tahoma"/>
      <w:sz w:val="16"/>
      <w:szCs w:val="16"/>
      <w:lang w:eastAsia="nl-NL"/>
    </w:rPr>
  </w:style>
  <w:style w:type="paragraph" w:styleId="Lijstalinea">
    <w:name w:val="List Paragraph"/>
    <w:basedOn w:val="Standaard"/>
    <w:uiPriority w:val="34"/>
    <w:qFormat/>
    <w:rsid w:val="00E93F49"/>
    <w:pPr>
      <w:spacing w:after="0" w:line="240" w:lineRule="auto"/>
      <w:ind w:left="720"/>
      <w:jc w:val="left"/>
    </w:pPr>
    <w:rPr>
      <w:rFonts w:ascii="Calibri" w:eastAsiaTheme="minorHAnsi" w:hAnsi="Calibri" w:cs="Calibri"/>
      <w:szCs w:val="22"/>
      <w:lang w:val="nl-BE" w:eastAsia="en-US"/>
    </w:rPr>
  </w:style>
  <w:style w:type="paragraph" w:styleId="Normaalweb">
    <w:name w:val="Normal (Web)"/>
    <w:basedOn w:val="Standaard"/>
    <w:uiPriority w:val="99"/>
    <w:unhideWhenUsed/>
    <w:rsid w:val="00E93F49"/>
    <w:pPr>
      <w:spacing w:after="0" w:line="240" w:lineRule="auto"/>
      <w:jc w:val="left"/>
    </w:pPr>
    <w:rPr>
      <w:rFonts w:ascii="Times New Roman" w:eastAsiaTheme="minorHAnsi" w:hAnsi="Times New Roman"/>
      <w:sz w:val="24"/>
      <w:lang w:val="nl-BE" w:eastAsia="nl-BE"/>
    </w:rPr>
  </w:style>
  <w:style w:type="character" w:styleId="Hyperlink">
    <w:name w:val="Hyperlink"/>
    <w:basedOn w:val="Standaardalinea-lettertype"/>
    <w:rsid w:val="00B043C8"/>
    <w:rPr>
      <w:color w:val="0000FF" w:themeColor="hyperlink"/>
      <w:u w:val="single"/>
    </w:rPr>
  </w:style>
  <w:style w:type="paragraph" w:styleId="Voetnoottekst">
    <w:name w:val="footnote text"/>
    <w:basedOn w:val="Standaard"/>
    <w:link w:val="VoetnoottekstChar"/>
    <w:rsid w:val="0038193D"/>
    <w:pPr>
      <w:suppressAutoHyphens/>
      <w:spacing w:after="0" w:line="240" w:lineRule="auto"/>
      <w:jc w:val="left"/>
    </w:pPr>
    <w:rPr>
      <w:sz w:val="20"/>
      <w:szCs w:val="20"/>
      <w:lang w:val="nl-BE"/>
    </w:rPr>
  </w:style>
  <w:style w:type="character" w:customStyle="1" w:styleId="VoetnoottekstChar">
    <w:name w:val="Voetnoottekst Char"/>
    <w:basedOn w:val="Standaardalinea-lettertype"/>
    <w:link w:val="Voetnoottekst"/>
    <w:rsid w:val="0038193D"/>
    <w:rPr>
      <w:rFonts w:ascii="Arial" w:hAnsi="Arial"/>
      <w:lang w:eastAsia="nl-NL"/>
    </w:rPr>
  </w:style>
  <w:style w:type="character" w:styleId="Voetnootmarkering">
    <w:name w:val="footnote reference"/>
    <w:basedOn w:val="Standaardalinea-lettertype"/>
    <w:rsid w:val="0038193D"/>
    <w:rPr>
      <w:vertAlign w:val="superscript"/>
    </w:rPr>
  </w:style>
  <w:style w:type="paragraph" w:customStyle="1" w:styleId="Eerstetekst">
    <w:name w:val="Eerste tekst"/>
    <w:basedOn w:val="Standaard"/>
    <w:rsid w:val="00D73000"/>
    <w:pPr>
      <w:spacing w:after="0" w:line="300" w:lineRule="auto"/>
      <w:ind w:right="284"/>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0A9E"/>
    <w:pPr>
      <w:spacing w:after="120" w:line="280" w:lineRule="atLeast"/>
      <w:jc w:val="both"/>
    </w:pPr>
    <w:rPr>
      <w:rFonts w:ascii="Arial" w:hAnsi="Arial"/>
      <w:sz w:val="22"/>
      <w:szCs w:val="24"/>
      <w:lang w:val="nl-NL" w:eastAsia="nl-NL"/>
    </w:rPr>
  </w:style>
  <w:style w:type="paragraph" w:styleId="Kop1">
    <w:name w:val="heading 1"/>
    <w:basedOn w:val="Standaard"/>
    <w:next w:val="Kop2"/>
    <w:qFormat/>
    <w:rsid w:val="00FA6563"/>
    <w:pPr>
      <w:keepLines/>
      <w:pageBreakBefore/>
      <w:numPr>
        <w:numId w:val="1"/>
      </w:numPr>
      <w:suppressAutoHyphens/>
      <w:spacing w:after="640" w:line="640" w:lineRule="exact"/>
      <w:jc w:val="left"/>
      <w:outlineLvl w:val="0"/>
    </w:pPr>
    <w:rPr>
      <w:b/>
      <w:spacing w:val="30"/>
      <w:sz w:val="48"/>
      <w:szCs w:val="20"/>
      <w:lang w:val="nl-BE"/>
    </w:rPr>
  </w:style>
  <w:style w:type="paragraph" w:styleId="Kop2">
    <w:name w:val="heading 2"/>
    <w:basedOn w:val="Standaard"/>
    <w:next w:val="Standaard"/>
    <w:qFormat/>
    <w:rsid w:val="00FA6563"/>
    <w:pPr>
      <w:keepNext/>
      <w:keepLines/>
      <w:pageBreakBefore/>
      <w:numPr>
        <w:ilvl w:val="1"/>
        <w:numId w:val="1"/>
      </w:numPr>
      <w:suppressAutoHyphens/>
      <w:spacing w:after="640" w:line="480" w:lineRule="exact"/>
      <w:jc w:val="left"/>
      <w:outlineLvl w:val="1"/>
    </w:pPr>
    <w:rPr>
      <w:b/>
      <w:spacing w:val="30"/>
      <w:sz w:val="40"/>
      <w:lang w:val="nl-BE"/>
    </w:rPr>
  </w:style>
  <w:style w:type="paragraph" w:styleId="Kop3">
    <w:name w:val="heading 3"/>
    <w:basedOn w:val="Standaard"/>
    <w:next w:val="Standaard"/>
    <w:qFormat/>
    <w:rsid w:val="00FA6563"/>
    <w:pPr>
      <w:keepNext/>
      <w:keepLines/>
      <w:numPr>
        <w:ilvl w:val="2"/>
        <w:numId w:val="1"/>
      </w:numPr>
      <w:suppressAutoHyphens/>
      <w:spacing w:after="320" w:line="400" w:lineRule="exact"/>
      <w:jc w:val="left"/>
      <w:outlineLvl w:val="2"/>
    </w:pPr>
    <w:rPr>
      <w:b/>
      <w:spacing w:val="30"/>
      <w:sz w:val="32"/>
      <w:lang w:val="nl-BE"/>
    </w:rPr>
  </w:style>
  <w:style w:type="paragraph" w:styleId="Kop4">
    <w:name w:val="heading 4"/>
    <w:basedOn w:val="Standaard"/>
    <w:next w:val="Standaard"/>
    <w:qFormat/>
    <w:rsid w:val="00FA6563"/>
    <w:pPr>
      <w:keepNext/>
      <w:keepLines/>
      <w:numPr>
        <w:ilvl w:val="3"/>
        <w:numId w:val="1"/>
      </w:numPr>
      <w:tabs>
        <w:tab w:val="clear" w:pos="1080"/>
        <w:tab w:val="left" w:pos="567"/>
      </w:tabs>
      <w:suppressAutoHyphens/>
      <w:spacing w:after="320" w:line="400" w:lineRule="exact"/>
      <w:jc w:val="left"/>
      <w:outlineLvl w:val="3"/>
    </w:pPr>
    <w:rPr>
      <w:b/>
      <w:spacing w:val="30"/>
      <w:sz w:val="26"/>
      <w:lang w:val="nl-BE"/>
    </w:rPr>
  </w:style>
  <w:style w:type="paragraph" w:styleId="Kop5">
    <w:name w:val="heading 5"/>
    <w:basedOn w:val="Standaard"/>
    <w:next w:val="Standaard"/>
    <w:qFormat/>
    <w:rsid w:val="00FA6563"/>
    <w:pPr>
      <w:keepNext/>
      <w:keepLines/>
      <w:numPr>
        <w:ilvl w:val="4"/>
        <w:numId w:val="1"/>
      </w:numPr>
      <w:tabs>
        <w:tab w:val="clear" w:pos="1080"/>
        <w:tab w:val="left" w:pos="851"/>
      </w:tabs>
      <w:suppressAutoHyphens/>
      <w:spacing w:after="320" w:line="260" w:lineRule="exact"/>
      <w:jc w:val="left"/>
      <w:outlineLvl w:val="4"/>
    </w:pPr>
    <w:rPr>
      <w:b/>
      <w:spacing w:val="30"/>
      <w:lang w:val="nl-BE"/>
    </w:rPr>
  </w:style>
  <w:style w:type="paragraph" w:styleId="Kop6">
    <w:name w:val="heading 6"/>
    <w:basedOn w:val="Standaard"/>
    <w:next w:val="Standaard"/>
    <w:qFormat/>
    <w:rsid w:val="00FA6563"/>
    <w:pPr>
      <w:numPr>
        <w:ilvl w:val="5"/>
        <w:numId w:val="1"/>
      </w:numPr>
      <w:tabs>
        <w:tab w:val="clear" w:pos="1440"/>
        <w:tab w:val="left" w:pos="851"/>
      </w:tabs>
      <w:suppressAutoHyphens/>
      <w:spacing w:before="240" w:after="60" w:line="260" w:lineRule="exact"/>
      <w:jc w:val="left"/>
      <w:outlineLvl w:val="5"/>
    </w:pPr>
    <w:rPr>
      <w:lang w:val="nl-BE"/>
    </w:rPr>
  </w:style>
  <w:style w:type="paragraph" w:styleId="Kop7">
    <w:name w:val="heading 7"/>
    <w:basedOn w:val="Standaard"/>
    <w:next w:val="Standaard"/>
    <w:qFormat/>
    <w:rsid w:val="00FA6563"/>
    <w:pPr>
      <w:keepNext/>
      <w:keepLines/>
      <w:suppressAutoHyphens/>
      <w:spacing w:before="240" w:after="60" w:line="260" w:lineRule="exact"/>
      <w:jc w:val="left"/>
      <w:outlineLvl w:val="6"/>
    </w:pPr>
    <w:rPr>
      <w:b/>
      <w:i/>
      <w:sz w:val="24"/>
      <w:lang w:val="nl-BE"/>
    </w:rPr>
  </w:style>
  <w:style w:type="paragraph" w:styleId="Kop8">
    <w:name w:val="heading 8"/>
    <w:basedOn w:val="Standaard"/>
    <w:next w:val="Standaard"/>
    <w:qFormat/>
    <w:rsid w:val="00FA6563"/>
    <w:pPr>
      <w:keepNext/>
      <w:keepLines/>
      <w:suppressAutoHyphens/>
      <w:spacing w:before="240" w:after="60" w:line="260" w:lineRule="exact"/>
      <w:jc w:val="left"/>
      <w:outlineLvl w:val="7"/>
    </w:pPr>
    <w:rPr>
      <w:i/>
      <w:sz w:val="24"/>
      <w:lang w:val="nl-BE"/>
    </w:rPr>
  </w:style>
  <w:style w:type="paragraph" w:styleId="Kop9">
    <w:name w:val="heading 9"/>
    <w:basedOn w:val="Standaard"/>
    <w:next w:val="Standaard"/>
    <w:qFormat/>
    <w:rsid w:val="00FA6563"/>
    <w:pPr>
      <w:keepNext/>
      <w:keepLines/>
      <w:suppressAutoHyphens/>
      <w:spacing w:before="240" w:after="60" w:line="260" w:lineRule="exact"/>
      <w:jc w:val="left"/>
      <w:outlineLvl w:val="8"/>
    </w:pPr>
    <w:rPr>
      <w:b/>
      <w: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E130C"/>
    <w:pPr>
      <w:tabs>
        <w:tab w:val="center" w:pos="4536"/>
        <w:tab w:val="right" w:pos="9072"/>
      </w:tabs>
      <w:suppressAutoHyphens/>
      <w:spacing w:after="0" w:line="240" w:lineRule="auto"/>
      <w:jc w:val="left"/>
    </w:pPr>
    <w:rPr>
      <w:lang w:val="nl-BE"/>
    </w:rPr>
  </w:style>
  <w:style w:type="character" w:customStyle="1" w:styleId="VoettekstChar">
    <w:name w:val="Voettekst Char"/>
    <w:basedOn w:val="Standaardalinea-lettertype"/>
    <w:link w:val="Voettekst"/>
    <w:uiPriority w:val="99"/>
    <w:rsid w:val="009E130C"/>
    <w:rPr>
      <w:rFonts w:ascii="Arial" w:hAnsi="Arial"/>
      <w:sz w:val="22"/>
      <w:szCs w:val="24"/>
      <w:lang w:eastAsia="nl-NL"/>
    </w:rPr>
  </w:style>
  <w:style w:type="character" w:styleId="Paginanummer">
    <w:name w:val="page number"/>
    <w:basedOn w:val="Standaardalinea-lettertype"/>
    <w:rsid w:val="00FA6563"/>
  </w:style>
  <w:style w:type="paragraph" w:customStyle="1" w:styleId="adres">
    <w:name w:val="adres"/>
    <w:basedOn w:val="Standaard"/>
    <w:qFormat/>
    <w:rsid w:val="002D2E3C"/>
    <w:pPr>
      <w:suppressAutoHyphens/>
      <w:spacing w:after="0" w:line="220" w:lineRule="exact"/>
      <w:jc w:val="left"/>
    </w:pPr>
    <w:rPr>
      <w:sz w:val="18"/>
      <w:lang w:val="nl-BE"/>
    </w:rPr>
  </w:style>
  <w:style w:type="paragraph" w:customStyle="1" w:styleId="Kop10">
    <w:name w:val="Kop 10"/>
    <w:basedOn w:val="Standaard"/>
    <w:next w:val="Standaard"/>
    <w:rsid w:val="00FA6563"/>
    <w:pPr>
      <w:keepNext/>
      <w:keepLines/>
      <w:suppressAutoHyphens/>
      <w:spacing w:before="240" w:after="60" w:line="260" w:lineRule="exact"/>
      <w:jc w:val="left"/>
    </w:pPr>
    <w:rPr>
      <w:i/>
      <w:lang w:val="nl-BE"/>
    </w:rPr>
  </w:style>
  <w:style w:type="paragraph" w:customStyle="1" w:styleId="Opmaakprofieladres">
    <w:name w:val="Opmaakprofiel adres"/>
    <w:basedOn w:val="adres"/>
    <w:rsid w:val="00006347"/>
    <w:pPr>
      <w:ind w:right="4310"/>
    </w:pPr>
    <w:rPr>
      <w:szCs w:val="20"/>
    </w:rPr>
  </w:style>
  <w:style w:type="paragraph" w:customStyle="1" w:styleId="referentiekop">
    <w:name w:val="referentiekop"/>
    <w:qFormat/>
    <w:rsid w:val="00D1687A"/>
    <w:pPr>
      <w:tabs>
        <w:tab w:val="left" w:pos="2381"/>
        <w:tab w:val="left" w:pos="7371"/>
      </w:tabs>
    </w:pPr>
    <w:rPr>
      <w:rFonts w:ascii="Arial" w:hAnsi="Arial"/>
      <w:b/>
      <w:sz w:val="16"/>
      <w:lang w:eastAsia="nl-NL"/>
    </w:rPr>
  </w:style>
  <w:style w:type="paragraph" w:customStyle="1" w:styleId="referentieregel">
    <w:name w:val="referentieregel"/>
    <w:basedOn w:val="referentiekop"/>
    <w:qFormat/>
    <w:rsid w:val="00D1687A"/>
    <w:rPr>
      <w:b w:val="0"/>
    </w:rPr>
  </w:style>
  <w:style w:type="paragraph" w:styleId="Koptekst">
    <w:name w:val="header"/>
    <w:basedOn w:val="Standaard"/>
    <w:link w:val="KoptekstChar"/>
    <w:rsid w:val="00C75651"/>
    <w:pPr>
      <w:tabs>
        <w:tab w:val="center" w:pos="4536"/>
        <w:tab w:val="right" w:pos="9072"/>
      </w:tabs>
      <w:suppressAutoHyphens/>
      <w:spacing w:after="0" w:line="240" w:lineRule="auto"/>
      <w:jc w:val="left"/>
    </w:pPr>
    <w:rPr>
      <w:lang w:val="nl-BE"/>
    </w:rPr>
  </w:style>
  <w:style w:type="character" w:customStyle="1" w:styleId="KoptekstChar">
    <w:name w:val="Koptekst Char"/>
    <w:basedOn w:val="Standaardalinea-lettertype"/>
    <w:link w:val="Koptekst"/>
    <w:rsid w:val="00C75651"/>
    <w:rPr>
      <w:rFonts w:ascii="Arial" w:hAnsi="Arial"/>
      <w:sz w:val="22"/>
      <w:szCs w:val="24"/>
      <w:lang w:eastAsia="nl-NL"/>
    </w:rPr>
  </w:style>
  <w:style w:type="paragraph" w:styleId="Ballontekst">
    <w:name w:val="Balloon Text"/>
    <w:basedOn w:val="Standaard"/>
    <w:link w:val="BallontekstChar"/>
    <w:rsid w:val="00D1687A"/>
    <w:pPr>
      <w:suppressAutoHyphens/>
      <w:spacing w:after="0" w:line="240" w:lineRule="auto"/>
      <w:jc w:val="left"/>
    </w:pPr>
    <w:rPr>
      <w:rFonts w:ascii="Tahoma" w:hAnsi="Tahoma" w:cs="Tahoma"/>
      <w:sz w:val="16"/>
      <w:szCs w:val="16"/>
      <w:lang w:val="nl-BE"/>
    </w:rPr>
  </w:style>
  <w:style w:type="character" w:customStyle="1" w:styleId="BallontekstChar">
    <w:name w:val="Ballontekst Char"/>
    <w:basedOn w:val="Standaardalinea-lettertype"/>
    <w:link w:val="Ballontekst"/>
    <w:rsid w:val="00D1687A"/>
    <w:rPr>
      <w:rFonts w:ascii="Tahoma" w:hAnsi="Tahoma" w:cs="Tahoma"/>
      <w:sz w:val="16"/>
      <w:szCs w:val="16"/>
      <w:lang w:eastAsia="nl-NL"/>
    </w:rPr>
  </w:style>
  <w:style w:type="paragraph" w:styleId="Lijstalinea">
    <w:name w:val="List Paragraph"/>
    <w:basedOn w:val="Standaard"/>
    <w:uiPriority w:val="34"/>
    <w:qFormat/>
    <w:rsid w:val="00E93F49"/>
    <w:pPr>
      <w:spacing w:after="0" w:line="240" w:lineRule="auto"/>
      <w:ind w:left="720"/>
      <w:jc w:val="left"/>
    </w:pPr>
    <w:rPr>
      <w:rFonts w:ascii="Calibri" w:eastAsiaTheme="minorHAnsi" w:hAnsi="Calibri" w:cs="Calibri"/>
      <w:szCs w:val="22"/>
      <w:lang w:val="nl-BE" w:eastAsia="en-US"/>
    </w:rPr>
  </w:style>
  <w:style w:type="paragraph" w:styleId="Normaalweb">
    <w:name w:val="Normal (Web)"/>
    <w:basedOn w:val="Standaard"/>
    <w:uiPriority w:val="99"/>
    <w:unhideWhenUsed/>
    <w:rsid w:val="00E93F49"/>
    <w:pPr>
      <w:spacing w:after="0" w:line="240" w:lineRule="auto"/>
      <w:jc w:val="left"/>
    </w:pPr>
    <w:rPr>
      <w:rFonts w:ascii="Times New Roman" w:eastAsiaTheme="minorHAnsi" w:hAnsi="Times New Roman"/>
      <w:sz w:val="24"/>
      <w:lang w:val="nl-BE" w:eastAsia="nl-BE"/>
    </w:rPr>
  </w:style>
  <w:style w:type="character" w:styleId="Hyperlink">
    <w:name w:val="Hyperlink"/>
    <w:basedOn w:val="Standaardalinea-lettertype"/>
    <w:rsid w:val="00B043C8"/>
    <w:rPr>
      <w:color w:val="0000FF" w:themeColor="hyperlink"/>
      <w:u w:val="single"/>
    </w:rPr>
  </w:style>
  <w:style w:type="paragraph" w:styleId="Voetnoottekst">
    <w:name w:val="footnote text"/>
    <w:basedOn w:val="Standaard"/>
    <w:link w:val="VoetnoottekstChar"/>
    <w:rsid w:val="0038193D"/>
    <w:pPr>
      <w:suppressAutoHyphens/>
      <w:spacing w:after="0" w:line="240" w:lineRule="auto"/>
      <w:jc w:val="left"/>
    </w:pPr>
    <w:rPr>
      <w:sz w:val="20"/>
      <w:szCs w:val="20"/>
      <w:lang w:val="nl-BE"/>
    </w:rPr>
  </w:style>
  <w:style w:type="character" w:customStyle="1" w:styleId="VoetnoottekstChar">
    <w:name w:val="Voetnoottekst Char"/>
    <w:basedOn w:val="Standaardalinea-lettertype"/>
    <w:link w:val="Voetnoottekst"/>
    <w:rsid w:val="0038193D"/>
    <w:rPr>
      <w:rFonts w:ascii="Arial" w:hAnsi="Arial"/>
      <w:lang w:eastAsia="nl-NL"/>
    </w:rPr>
  </w:style>
  <w:style w:type="character" w:styleId="Voetnootmarkering">
    <w:name w:val="footnote reference"/>
    <w:basedOn w:val="Standaardalinea-lettertype"/>
    <w:rsid w:val="0038193D"/>
    <w:rPr>
      <w:vertAlign w:val="superscript"/>
    </w:rPr>
  </w:style>
  <w:style w:type="paragraph" w:customStyle="1" w:styleId="Eerstetekst">
    <w:name w:val="Eerste tekst"/>
    <w:basedOn w:val="Standaard"/>
    <w:rsid w:val="00D73000"/>
    <w:pPr>
      <w:spacing w:after="0" w:line="300" w:lineRule="auto"/>
      <w:ind w:right="284"/>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30175">
      <w:bodyDiv w:val="1"/>
      <w:marLeft w:val="0"/>
      <w:marRight w:val="0"/>
      <w:marTop w:val="0"/>
      <w:marBottom w:val="0"/>
      <w:divBdr>
        <w:top w:val="none" w:sz="0" w:space="0" w:color="auto"/>
        <w:left w:val="none" w:sz="0" w:space="0" w:color="auto"/>
        <w:bottom w:val="none" w:sz="0" w:space="0" w:color="auto"/>
        <w:right w:val="none" w:sz="0" w:space="0" w:color="auto"/>
      </w:divBdr>
    </w:div>
    <w:div w:id="601570103">
      <w:bodyDiv w:val="1"/>
      <w:marLeft w:val="0"/>
      <w:marRight w:val="0"/>
      <w:marTop w:val="0"/>
      <w:marBottom w:val="0"/>
      <w:divBdr>
        <w:top w:val="none" w:sz="0" w:space="0" w:color="auto"/>
        <w:left w:val="none" w:sz="0" w:space="0" w:color="auto"/>
        <w:bottom w:val="none" w:sz="0" w:space="0" w:color="auto"/>
        <w:right w:val="none" w:sz="0" w:space="0" w:color="auto"/>
      </w:divBdr>
    </w:div>
    <w:div w:id="1481120350">
      <w:bodyDiv w:val="1"/>
      <w:marLeft w:val="0"/>
      <w:marRight w:val="0"/>
      <w:marTop w:val="0"/>
      <w:marBottom w:val="0"/>
      <w:divBdr>
        <w:top w:val="none" w:sz="0" w:space="0" w:color="auto"/>
        <w:left w:val="none" w:sz="0" w:space="0" w:color="auto"/>
        <w:bottom w:val="none" w:sz="0" w:space="0" w:color="auto"/>
        <w:right w:val="none" w:sz="0" w:space="0" w:color="auto"/>
      </w:divBdr>
    </w:div>
    <w:div w:id="1587642007">
      <w:bodyDiv w:val="1"/>
      <w:marLeft w:val="0"/>
      <w:marRight w:val="0"/>
      <w:marTop w:val="0"/>
      <w:marBottom w:val="0"/>
      <w:divBdr>
        <w:top w:val="none" w:sz="0" w:space="0" w:color="auto"/>
        <w:left w:val="none" w:sz="0" w:space="0" w:color="auto"/>
        <w:bottom w:val="none" w:sz="0" w:space="0" w:color="auto"/>
        <w:right w:val="none" w:sz="0" w:space="0" w:color="auto"/>
      </w:divBdr>
    </w:div>
    <w:div w:id="1992827209">
      <w:bodyDiv w:val="1"/>
      <w:marLeft w:val="0"/>
      <w:marRight w:val="0"/>
      <w:marTop w:val="0"/>
      <w:marBottom w:val="0"/>
      <w:divBdr>
        <w:top w:val="none" w:sz="0" w:space="0" w:color="auto"/>
        <w:left w:val="none" w:sz="0" w:space="0" w:color="auto"/>
        <w:bottom w:val="none" w:sz="0" w:space="0" w:color="auto"/>
        <w:right w:val="none" w:sz="0" w:space="0" w:color="auto"/>
      </w:divBdr>
    </w:div>
    <w:div w:id="21306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ND Document" ma:contentTypeID="0x0101009D2835B0C348AD488C64A97F9E54AFC200ED9A70D4E675CA429D1437A36E3CA8B5" ma:contentTypeVersion="0" ma:contentTypeDescription="" ma:contentTypeScope="" ma:versionID="c506bd743bfdb9a584c5629001df262c">
  <xsd:schema xmlns:xsd="http://www.w3.org/2001/XMLSchema" xmlns:xs="http://www.w3.org/2001/XMLSchema" xmlns:p="http://schemas.microsoft.com/office/2006/metadata/properties" xmlns:ns1="e717e554-4859-46e4-b00b-2c73483bb64a" xmlns:ns2="http://schemas.microsoft.com/sharepoint/v3" xmlns:ns3="http://schemas.microsoft.com/sharepoint/v3/fields" targetNamespace="http://schemas.microsoft.com/office/2006/metadata/properties" ma:root="true" ma:fieldsID="4e83337c1208c897500ccd67e3d89a08" ns1:_="" ns2:_="" ns3:_="">
    <xsd:import namespace="e717e554-4859-46e4-b00b-2c73483bb64a"/>
    <xsd:import namespace="http://schemas.microsoft.com/sharepoint/v3"/>
    <xsd:import namespace="http://schemas.microsoft.com/sharepoint/v3/fields"/>
    <xsd:element name="properties">
      <xsd:complexType>
        <xsd:sequence>
          <xsd:element name="documentManagement">
            <xsd:complexType>
              <xsd:all>
                <xsd:element ref="ns1:Omschrijving" minOccurs="0"/>
                <xsd:element ref="ns3:_DCDateCreated" minOccurs="0"/>
                <xsd:element ref="ns3:_DCDateModified" minOccurs="0"/>
                <xsd:element ref="ns1:Subject1" minOccurs="0"/>
                <xsd:element ref="ns1:Attachment" minOccurs="0"/>
                <xsd:element ref="ns1:Sent" minOccurs="0"/>
                <xsd:element ref="ns1:Received" minOccurs="0"/>
                <xsd:element ref="ns1:To" minOccurs="0"/>
                <xsd:element ref="ns1:To-Address" minOccurs="0"/>
                <xsd:element ref="ns1:From1" minOccurs="0"/>
                <xsd:element ref="ns1:From-Address" minOccurs="0"/>
                <xsd:element ref="ns1:Cc" minOccurs="0"/>
                <xsd:element ref="ns1:Cc-Address" minOccurs="0"/>
                <xsd:element ref="ns1:Importance" minOccurs="0"/>
                <xsd:element ref="ns1:l614e21595af43a6bf56118c0d0f2f3a" minOccurs="0"/>
                <xsd:element ref="ns1:b1ad8a1f89c24947a33db0b0d0e0a746" minOccurs="0"/>
                <xsd:element ref="ns1:TaxCatchAll" minOccurs="0"/>
                <xsd:element ref="ns1:TaxCatchAllLabel" minOccurs="0"/>
                <xsd:element ref="ns1:af2d3a75add64d5180e7ff141b7d824c" minOccurs="0"/>
                <xsd:element ref="ns1:aab1afca545642b189c13f68ae3a73cc" minOccurs="0"/>
                <xsd:element ref="ns1:f0a114ef56c4477d941c6bd98f55cec7"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7e554-4859-46e4-b00b-2c73483bb64a" elementFormDefault="qualified">
    <xsd:import namespace="http://schemas.microsoft.com/office/2006/documentManagement/types"/>
    <xsd:import namespace="http://schemas.microsoft.com/office/infopath/2007/PartnerControls"/>
    <xsd:element name="Omschrijving" ma:index="4" nillable="true" ma:displayName="Omschrijving" ma:internalName="Omschrijving">
      <xsd:simpleType>
        <xsd:restriction base="dms:Note">
          <xsd:maxLength value="255"/>
        </xsd:restriction>
      </xsd:simpleType>
    </xsd:element>
    <xsd:element name="Subject1" ma:index="9" nillable="true" ma:displayName="Subject" ma:internalName="Subject1">
      <xsd:simpleType>
        <xsd:restriction base="dms:Text">
          <xsd:maxLength value="255"/>
        </xsd:restriction>
      </xsd:simpleType>
    </xsd:element>
    <xsd:element name="Attachment" ma:index="10" nillable="true" ma:displayName="Attachment" ma:default="0" ma:internalName="Attachment">
      <xsd:simpleType>
        <xsd:restriction base="dms:Boolean"/>
      </xsd:simpleType>
    </xsd:element>
    <xsd:element name="Sent" ma:index="11" nillable="true" ma:displayName="Sent" ma:format="DateOnly" ma:internalName="Sent">
      <xsd:simpleType>
        <xsd:restriction base="dms:DateTime"/>
      </xsd:simpleType>
    </xsd:element>
    <xsd:element name="Received" ma:index="12" nillable="true" ma:displayName="Received" ma:format="DateOnly" ma:internalName="Received">
      <xsd:simpleType>
        <xsd:restriction base="dms:DateTime"/>
      </xsd:simpleType>
    </xsd:element>
    <xsd:element name="To" ma:index="13" nillable="true" ma:displayName="To" ma:internalName="To">
      <xsd:simpleType>
        <xsd:restriction base="dms:Text">
          <xsd:maxLength value="255"/>
        </xsd:restriction>
      </xsd:simpleType>
    </xsd:element>
    <xsd:element name="To-Address" ma:index="14" nillable="true" ma:displayName="To-Address" ma:internalName="To_x002d_Address">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From-Address" ma:index="16" nillable="true" ma:displayName="From-Address" ma:internalName="From_x002d_Address">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Cc-Address" ma:index="18" nillable="true" ma:displayName="Cc-Address" ma:internalName="Cc_x002d_Address">
      <xsd:simpleType>
        <xsd:restriction base="dms:Text">
          <xsd:maxLength value="255"/>
        </xsd:restriction>
      </xsd:simpleType>
    </xsd:element>
    <xsd:element name="Importance" ma:index="19" nillable="true" ma:displayName="Importance" ma:decimals="0" ma:internalName="Importance">
      <xsd:simpleType>
        <xsd:restriction base="dms:Number"/>
      </xsd:simpleType>
    </xsd:element>
    <xsd:element name="l614e21595af43a6bf56118c0d0f2f3a" ma:index="20" nillable="true" ma:taxonomy="true" ma:internalName="l614e21595af43a6bf56118c0d0f2f3a" ma:taxonomyFieldName="Documentstatus" ma:displayName="Documentstatus" ma:default="" ma:fieldId="{5614e215-95af-43a6-bf56-118c0d0f2f3a}" ma:sspId="ddb7b507-31b8-45dd-bbb1-4d8d9d8bd539" ma:termSetId="1fe585ae-e4e3-450f-ace3-b68c040c1d86" ma:anchorId="00000000-0000-0000-0000-000000000000" ma:open="false" ma:isKeyword="false">
      <xsd:complexType>
        <xsd:sequence>
          <xsd:element ref="pc:Terms" minOccurs="0" maxOccurs="1"/>
        </xsd:sequence>
      </xsd:complexType>
    </xsd:element>
    <xsd:element name="b1ad8a1f89c24947a33db0b0d0e0a746" ma:index="22" nillable="true" ma:taxonomy="true" ma:internalName="b1ad8a1f89c24947a33db0b0d0e0a746" ma:taxonomyFieldName="Talen" ma:displayName="Talen" ma:default="" ma:fieldId="{b1ad8a1f-89c2-4947-a33d-b0b0d0e0a746}" ma:sspId="ddb7b507-31b8-45dd-bbb1-4d8d9d8bd539" ma:termSetId="9e084cd9-677e-43ba-b939-10cdb93d5b72" ma:anchorId="00000000-0000-0000-0000-000000000000" ma:open="true" ma:isKeyword="false">
      <xsd:complexType>
        <xsd:sequence>
          <xsd:element ref="pc:Terms" minOccurs="0" maxOccurs="1"/>
        </xsd:sequence>
      </xsd:complexType>
    </xsd:element>
    <xsd:element name="TaxCatchAll" ma:index="25" nillable="true" ma:displayName="Catch-all-kolom van taxonomie" ma:description="" ma:hidden="true" ma:list="{d57a9b4f-7350-4502-8753-7b3151e5b5fc}" ma:internalName="TaxCatchAll" ma:showField="CatchAllData" ma:web="44acd834-d48b-41d2-8d7f-4f78d93a6a86">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Catch-all-kolom van taxonomie1" ma:description="" ma:hidden="true" ma:list="{d57a9b4f-7350-4502-8753-7b3151e5b5fc}" ma:internalName="TaxCatchAllLabel" ma:readOnly="true" ma:showField="CatchAllDataLabel" ma:web="44acd834-d48b-41d2-8d7f-4f78d93a6a86">
      <xsd:complexType>
        <xsd:complexContent>
          <xsd:extension base="dms:MultiChoiceLookup">
            <xsd:sequence>
              <xsd:element name="Value" type="dms:Lookup" maxOccurs="unbounded" minOccurs="0" nillable="true"/>
            </xsd:sequence>
          </xsd:extension>
        </xsd:complexContent>
      </xsd:complexType>
    </xsd:element>
    <xsd:element name="af2d3a75add64d5180e7ff141b7d824c" ma:index="28" nillable="true" ma:taxonomy="true" ma:internalName="af2d3a75add64d5180e7ff141b7d824c" ma:taxonomyFieldName="OrgThema" ma:displayName="Categorie" ma:default="" ma:fieldId="{af2d3a75-add6-4d51-80e7-ff141b7d824c}" ma:taxonomyMulti="true" ma:sspId="ddb7b507-31b8-45dd-bbb1-4d8d9d8bd539" ma:termSetId="b45a4901-e4d1-45b3-ba9d-fae486d2e97b" ma:anchorId="00000000-0000-0000-0000-000000000000" ma:open="false" ma:isKeyword="false">
      <xsd:complexType>
        <xsd:sequence>
          <xsd:element ref="pc:Terms" minOccurs="0" maxOccurs="1"/>
        </xsd:sequence>
      </xsd:complexType>
    </xsd:element>
    <xsd:element name="aab1afca545642b189c13f68ae3a73cc" ma:index="30" nillable="true" ma:taxonomy="true" ma:internalName="aab1afca545642b189c13f68ae3a73cc" ma:taxonomyFieldName="SERV_x0020_Entiteit" ma:displayName="Entiteit" ma:default="" ma:fieldId="{aab1afca-5456-42b1-89c1-3f68ae3a73cc}" ma:taxonomyMulti="true" ma:sspId="ddb7b507-31b8-45dd-bbb1-4d8d9d8bd539" ma:termSetId="85d0f9a9-527f-449a-9269-ac4257c05911" ma:anchorId="00000000-0000-0000-0000-000000000000" ma:open="false" ma:isKeyword="false">
      <xsd:complexType>
        <xsd:sequence>
          <xsd:element ref="pc:Terms" minOccurs="0" maxOccurs="1"/>
        </xsd:sequence>
      </xsd:complexType>
    </xsd:element>
    <xsd:element name="f0a114ef56c4477d941c6bd98f55cec7" ma:index="32" nillable="true" ma:taxonomy="true" ma:internalName="f0a114ef56c4477d941c6bd98f55cec7" ma:taxonomyFieldName="SERV_x0020_Werkthema" ma:displayName="Werkthema" ma:default="" ma:fieldId="{f0a114ef-56c4-477d-941c-6bd98f55cec7}" ma:taxonomyMulti="true" ma:sspId="ddb7b507-31b8-45dd-bbb1-4d8d9d8bd539" ma:termSetId="523e27fa-8130-4787-9ca9-572dafe518c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Van beleid uitgesloten" ma:hidden="true" ma:internalName="_dlc_Exempt" ma:readOnly="true">
      <xsd:simpleType>
        <xsd:restriction base="dms:Unknown"/>
      </xsd:simpleType>
    </xsd:element>
    <xsd:element name="_dlc_ExpireDateSaved" ma:index="35" nillable="true" ma:displayName="Oorspronkelijke verloopdatum" ma:hidden="true" ma:internalName="_dlc_ExpireDateSaved" ma:readOnly="true">
      <xsd:simpleType>
        <xsd:restriction base="dms:DateTime"/>
      </xsd:simpleType>
    </xsd:element>
    <xsd:element name="_dlc_ExpireDate" ma:index="36" nillable="true" ma:displayName="Verloop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Gemaakt op" ma:default="[today]" ma:description="De datum waarop deze bron is gemaakt" ma:format="DateTime" ma:indexed="true" ma:internalName="_DCDateCreated">
      <xsd:simpleType>
        <xsd:restriction base="dms:DateTime"/>
      </xsd:simpleType>
    </xsd:element>
    <xsd:element name="_DCDateModified" ma:index="8" nillable="true" ma:displayName="Gewijzigd op" ma:default="[today]" ma:description="De datum waarop deze bron voor het laatst is gewijzigd" ma:format="DateTime" ma:indexed="tru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e717e554-4859-46e4-b00b-2c73483bb64a">
      <Value>2</Value>
    </TaxCatchAll>
    <Received xmlns="e717e554-4859-46e4-b00b-2c73483bb64a" xsi:nil="true"/>
    <f0a114ef56c4477d941c6bd98f55cec7 xmlns="e717e554-4859-46e4-b00b-2c73483bb64a">
      <Terms xmlns="http://schemas.microsoft.com/office/infopath/2007/PartnerControls"/>
    </f0a114ef56c4477d941c6bd98f55cec7>
    <To xmlns="e717e554-4859-46e4-b00b-2c73483bb64a" xsi:nil="true"/>
    <Cc-Address xmlns="e717e554-4859-46e4-b00b-2c73483bb64a" xsi:nil="true"/>
    <aab1afca545642b189c13f68ae3a73cc xmlns="e717e554-4859-46e4-b00b-2c73483bb64a">
      <Terms xmlns="http://schemas.microsoft.com/office/infopath/2007/PartnerControls">
        <TermInfo xmlns="http://schemas.microsoft.com/office/infopath/2007/PartnerControls">
          <TermName xmlns="http://schemas.microsoft.com/office/infopath/2007/PartnerControls">SERV-Studiedienst</TermName>
          <TermId xmlns="http://schemas.microsoft.com/office/infopath/2007/PartnerControls">dccfde1f-6bb3-48c1-98d7-bbb668ac12ad</TermId>
        </TermInfo>
      </Terms>
    </aab1afca545642b189c13f68ae3a73cc>
    <_DCDateModified xmlns="http://schemas.microsoft.com/sharepoint/v3/fields">2014-05-05T11:23:05+00:00</_DCDateModified>
    <Sent xmlns="e717e554-4859-46e4-b00b-2c73483bb64a" xsi:nil="true"/>
    <Importance xmlns="e717e554-4859-46e4-b00b-2c73483bb64a" xsi:nil="true"/>
    <From1 xmlns="e717e554-4859-46e4-b00b-2c73483bb64a" xsi:nil="true"/>
    <l614e21595af43a6bf56118c0d0f2f3a xmlns="e717e554-4859-46e4-b00b-2c73483bb64a">
      <Terms xmlns="http://schemas.microsoft.com/office/infopath/2007/PartnerControls"/>
    </l614e21595af43a6bf56118c0d0f2f3a>
    <To-Address xmlns="e717e554-4859-46e4-b00b-2c73483bb64a" xsi:nil="true"/>
    <b1ad8a1f89c24947a33db0b0d0e0a746 xmlns="e717e554-4859-46e4-b00b-2c73483bb64a">
      <Terms xmlns="http://schemas.microsoft.com/office/infopath/2007/PartnerControls"/>
    </b1ad8a1f89c24947a33db0b0d0e0a746>
    <Omschrijving xmlns="e717e554-4859-46e4-b00b-2c73483bb64a" xsi:nil="true"/>
    <Attachment xmlns="e717e554-4859-46e4-b00b-2c73483bb64a">false</Attachment>
    <Cc xmlns="e717e554-4859-46e4-b00b-2c73483bb64a" xsi:nil="true"/>
    <From-Address xmlns="e717e554-4859-46e4-b00b-2c73483bb64a" xsi:nil="true"/>
    <Subject1 xmlns="e717e554-4859-46e4-b00b-2c73483bb64a" xsi:nil="true"/>
    <af2d3a75add64d5180e7ff141b7d824c xmlns="e717e554-4859-46e4-b00b-2c73483bb64a">
      <Terms xmlns="http://schemas.microsoft.com/office/infopath/2007/PartnerControls"/>
    </af2d3a75add64d5180e7ff141b7d824c>
    <_DCDateCreated xmlns="http://schemas.microsoft.com/sharepoint/v3/fields">2014-05-05T11:23:05+00:00</_DC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700f89d-899e-4bad-aa4f-bb600dfa734c" ContentTypeId="0x0101009D2835B0C348AD488C64A97F9E54AFC2"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DE9B-DCF8-4AFE-8852-94B45B41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7e554-4859-46e4-b00b-2c73483bb64a"/>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57032-F93D-4172-9F12-4B42D2EEF2E9}">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purl.org/dc/dcmitype/"/>
    <ds:schemaRef ds:uri="http://schemas.openxmlformats.org/package/2006/metadata/core-properties"/>
    <ds:schemaRef ds:uri="http://schemas.microsoft.com/sharepoint/v3/fields"/>
    <ds:schemaRef ds:uri="e717e554-4859-46e4-b00b-2c73483bb64a"/>
    <ds:schemaRef ds:uri="http://www.w3.org/XML/1998/namespace"/>
    <ds:schemaRef ds:uri="http://purl.org/dc/elements/1.1/"/>
  </ds:schemaRefs>
</ds:datastoreItem>
</file>

<file path=customXml/itemProps3.xml><?xml version="1.0" encoding="utf-8"?>
<ds:datastoreItem xmlns:ds="http://schemas.openxmlformats.org/officeDocument/2006/customXml" ds:itemID="{80D6FE4B-D6F1-4FBB-A00E-45BA8E541C95}">
  <ds:schemaRefs>
    <ds:schemaRef ds:uri="http://schemas.microsoft.com/sharepoint/v3/contenttype/forms"/>
  </ds:schemaRefs>
</ds:datastoreItem>
</file>

<file path=customXml/itemProps4.xml><?xml version="1.0" encoding="utf-8"?>
<ds:datastoreItem xmlns:ds="http://schemas.openxmlformats.org/officeDocument/2006/customXml" ds:itemID="{80FBA22C-1FDF-41B9-9F81-BA3798F07F7B}">
  <ds:schemaRefs>
    <ds:schemaRef ds:uri="Microsoft.SharePoint.Taxonomy.ContentTypeSync"/>
  </ds:schemaRefs>
</ds:datastoreItem>
</file>

<file path=customXml/itemProps5.xml><?xml version="1.0" encoding="utf-8"?>
<ds:datastoreItem xmlns:ds="http://schemas.openxmlformats.org/officeDocument/2006/customXml" ds:itemID="{6B763425-1DD0-46DC-BBE1-0C7FA0FA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8F292BD4.dotm</Template>
  <TotalTime>0</TotalTime>
  <Pages>1</Pages>
  <Words>301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SERV</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mvalcke</dc:creator>
  <cp:lastModifiedBy>Leen Muys</cp:lastModifiedBy>
  <cp:revision>2</cp:revision>
  <cp:lastPrinted>2014-07-10T13:19:00Z</cp:lastPrinted>
  <dcterms:created xsi:type="dcterms:W3CDTF">2014-07-10T13:53:00Z</dcterms:created>
  <dcterms:modified xsi:type="dcterms:W3CDTF">2014-07-10T13:53:00Z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0x0101009D2835B0C348AD488C64A97F9E54AFC200ED9A70D4E675CA429D1437A36E3CA8B5</vt:lpwstr>
  </property>
  <property fmtid="{D5CDD505-2E9C-101B-9397-08002B2CF9AE}" pid="3" name="SERV Entiteit">
    <vt:lpwstr>2;#SERV-Studiedienst|dccfde1f-6bb3-48c1-98d7-bbb668ac12ad</vt:lpwstr>
  </property>
  <property fmtid="{D5CDD505-2E9C-101B-9397-08002B2CF9AE}" pid="4" name="_dlc_policyId">
    <vt:lpwstr/>
  </property>
  <property fmtid="{D5CDD505-2E9C-101B-9397-08002B2CF9AE}" pid="5" name="Documentstatus">
    <vt:lpwstr/>
  </property>
  <property fmtid="{D5CDD505-2E9C-101B-9397-08002B2CF9AE}" pid="6" name="SERV Werkthema">
    <vt:lpwstr/>
  </property>
  <property fmtid="{D5CDD505-2E9C-101B-9397-08002B2CF9AE}" pid="7" name="OrgThema">
    <vt:lpwstr/>
  </property>
  <property fmtid="{D5CDD505-2E9C-101B-9397-08002B2CF9AE}" pid="8" name="Talen">
    <vt:lpwstr/>
  </property>
  <property fmtid="{D5CDD505-2E9C-101B-9397-08002B2CF9AE}" pid="9" name="ItemRetentionFormula">
    <vt:lpwstr/>
  </property>
</Properties>
</file>